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68A52A63"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3.2pt;height:19.8pt" o:ole="" filled="t" fillcolor="#f2dbdb">
                  <v:imagedata r:id="rId10" o:title=""/>
                </v:shape>
                <w:control r:id="rId11" w:name="OptionButton13912111111" w:shapeid="_x0000_i1149"/>
              </w:object>
            </w:r>
          </w:p>
        </w:tc>
        <w:tc>
          <w:tcPr>
            <w:tcW w:w="708" w:type="dxa"/>
            <w:shd w:val="clear" w:color="auto" w:fill="F2DBDB"/>
            <w:vAlign w:val="center"/>
          </w:tcPr>
          <w:p w14:paraId="48A3F39D" w14:textId="13F20BF4"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B1EFDC9">
                <v:shape id="_x0000_i1151" type="#_x0000_t75" style="width:13.2pt;height:19.8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1FCA9A1E"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2161500">
                <v:shape id="_x0000_i1153" type="#_x0000_t75" style="width:13.2pt;height:19.8pt" o:ole="" filled="t" fillcolor="#f2dbdb">
                  <v:imagedata r:id="rId14" o:title=""/>
                </v:shape>
                <w:control r:id="rId15" w:name="OptionButton139121111" w:shapeid="_x0000_i1153"/>
              </w:object>
            </w:r>
          </w:p>
        </w:tc>
        <w:tc>
          <w:tcPr>
            <w:tcW w:w="709" w:type="dxa"/>
            <w:shd w:val="clear" w:color="auto" w:fill="F2DBDB"/>
            <w:vAlign w:val="center"/>
          </w:tcPr>
          <w:p w14:paraId="7A29DDBD" w14:textId="6E82CBBC"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D198AE7">
                <v:shape id="_x0000_i1155" type="#_x0000_t75" style="width:13.2pt;height:19.8pt" o:ole="" filled="t" fillcolor="#f2dbdb">
                  <v:imagedata r:id="rId16" o:title=""/>
                </v:shape>
                <w:control r:id="rId17" w:name="OptionButton13912111" w:shapeid="_x0000_i1155"/>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37547E92"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8296EED">
                <v:shape id="_x0000_i1157" type="#_x0000_t75" style="width:13.2pt;height:19.8pt" o:ole="" filled="t" fillcolor="#f2dbdb">
                  <v:imagedata r:id="rId18" o:title=""/>
                </v:shape>
                <w:control r:id="rId19" w:name="OptionButton1391211" w:shapeid="_x0000_i1157"/>
              </w:object>
            </w:r>
          </w:p>
        </w:tc>
        <w:tc>
          <w:tcPr>
            <w:tcW w:w="709" w:type="dxa"/>
            <w:shd w:val="clear" w:color="auto" w:fill="F2DBDB"/>
            <w:vAlign w:val="center"/>
          </w:tcPr>
          <w:p w14:paraId="3F50A686" w14:textId="0702DD4F"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3F8F89C1">
                <v:shape id="_x0000_i1159" type="#_x0000_t75" style="width:13.2pt;height:19.8pt" o:ole="" filled="t" fillcolor="#f2dbdb">
                  <v:imagedata r:id="rId20" o:title=""/>
                </v:shape>
                <w:control r:id="rId21"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4"/>
        <w:gridCol w:w="8802"/>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6AF89490" w:rsidR="00490667" w:rsidRPr="002A209F" w:rsidRDefault="00A30E19" w:rsidP="00490667">
            <w:pPr>
              <w:pStyle w:val="Heading3"/>
              <w:spacing w:before="60" w:after="60" w:line="240" w:lineRule="atLeast"/>
              <w:rPr>
                <w:rFonts w:cs="Arial"/>
                <w:color w:val="auto"/>
                <w:sz w:val="20"/>
                <w:szCs w:val="20"/>
              </w:rPr>
            </w:pPr>
            <w:r>
              <w:rPr>
                <w:rFonts w:cs="Arial"/>
                <w:color w:val="auto"/>
                <w:sz w:val="20"/>
                <w:szCs w:val="20"/>
              </w:rPr>
              <w:t>Hay Town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11"/>
        <w:gridCol w:w="1464"/>
        <w:gridCol w:w="1832"/>
        <w:gridCol w:w="5131"/>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00131CD8" w:rsidR="00051DBD" w:rsidRDefault="002049E0" w:rsidP="002049E0">
            <w:pPr>
              <w:tabs>
                <w:tab w:val="center" w:pos="630"/>
                <w:tab w:val="right" w:pos="1261"/>
              </w:tabs>
            </w:pPr>
            <w:bookmarkStart w:id="1" w:name="Text6"/>
            <w:r>
              <w:rPr>
                <w:rFonts w:cs="Arial"/>
                <w:sz w:val="18"/>
                <w:szCs w:val="18"/>
              </w:rPr>
              <w:tab/>
            </w:r>
            <w:r>
              <w:rPr>
                <w:rFonts w:cs="Arial"/>
                <w:sz w:val="18"/>
                <w:szCs w:val="18"/>
              </w:rPr>
              <w:tab/>
              <w:t>14475</w:t>
            </w:r>
            <w:r w:rsidR="00051DBD" w:rsidRPr="009E7952">
              <w:rPr>
                <w:rFonts w:cs="Arial"/>
                <w:sz w:val="18"/>
                <w:szCs w:val="18"/>
              </w:rPr>
              <w:fldChar w:fldCharType="begin">
                <w:ffData>
                  <w:name w:val="Text6"/>
                  <w:enabled/>
                  <w:calcOnExit w:val="0"/>
                  <w:textInput>
                    <w:default w:val="0"/>
                  </w:textInput>
                </w:ffData>
              </w:fldChar>
            </w:r>
            <w:r w:rsidR="00051DBD" w:rsidRPr="009E7952">
              <w:rPr>
                <w:rFonts w:cs="Arial"/>
                <w:sz w:val="18"/>
                <w:szCs w:val="18"/>
              </w:rPr>
              <w:instrText xml:space="preserve"> FORMTEXT </w:instrText>
            </w:r>
            <w:r w:rsidR="00051DBD" w:rsidRPr="009E7952">
              <w:rPr>
                <w:rFonts w:cs="Arial"/>
                <w:sz w:val="18"/>
                <w:szCs w:val="18"/>
              </w:rPr>
            </w:r>
            <w:r w:rsidR="00051DBD" w:rsidRPr="009E7952">
              <w:rPr>
                <w:rFonts w:cs="Arial"/>
                <w:sz w:val="18"/>
                <w:szCs w:val="18"/>
              </w:rPr>
              <w:fldChar w:fldCharType="separate"/>
            </w:r>
            <w:r w:rsidR="00051DBD" w:rsidRPr="009E7952">
              <w:rPr>
                <w:rFonts w:cs="Arial"/>
                <w:noProof/>
                <w:sz w:val="18"/>
                <w:szCs w:val="18"/>
              </w:rPr>
              <w:t>0</w:t>
            </w:r>
            <w:r w:rsidR="00051DBD" w:rsidRPr="009E7952">
              <w:rPr>
                <w:rFonts w:cs="Arial"/>
                <w:sz w:val="18"/>
                <w:szCs w:val="18"/>
              </w:rPr>
              <w:fldChar w:fldCharType="end"/>
            </w:r>
            <w:bookmarkEnd w:id="1"/>
          </w:p>
        </w:tc>
        <w:tc>
          <w:tcPr>
            <w:tcW w:w="1575" w:type="dxa"/>
            <w:shd w:val="clear" w:color="auto" w:fill="F2DBDB"/>
          </w:tcPr>
          <w:p w14:paraId="7D008FDC" w14:textId="450DD4DC" w:rsidR="00051DBD" w:rsidRDefault="00AA5C80" w:rsidP="00051DBD">
            <w:pPr>
              <w:jc w:val="right"/>
            </w:pPr>
            <w:r>
              <w:rPr>
                <w:rFonts w:cs="Arial"/>
                <w:sz w:val="18"/>
                <w:szCs w:val="18"/>
              </w:rPr>
              <w:t>109369</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7D0C80A4" w:rsidR="00051DBD" w:rsidRDefault="002049E0" w:rsidP="00051DBD">
            <w:pPr>
              <w:jc w:val="right"/>
            </w:pPr>
            <w:r>
              <w:rPr>
                <w:rFonts w:cs="Arial"/>
                <w:sz w:val="18"/>
                <w:szCs w:val="18"/>
              </w:rPr>
              <w:t>43885</w:t>
            </w:r>
          </w:p>
        </w:tc>
        <w:tc>
          <w:tcPr>
            <w:tcW w:w="1575" w:type="dxa"/>
            <w:shd w:val="clear" w:color="auto" w:fill="F2DBDB"/>
          </w:tcPr>
          <w:p w14:paraId="430A91A7" w14:textId="6BA6282A" w:rsidR="00051DBD" w:rsidRDefault="00AA5C80" w:rsidP="00051DBD">
            <w:pPr>
              <w:jc w:val="right"/>
            </w:pPr>
            <w:r>
              <w:rPr>
                <w:rFonts w:cs="Arial"/>
                <w:sz w:val="18"/>
                <w:szCs w:val="18"/>
              </w:rPr>
              <w:t>52223</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566145A7" w:rsidR="00051DBD" w:rsidRDefault="002049E0" w:rsidP="00051DBD">
            <w:pPr>
              <w:jc w:val="right"/>
            </w:pPr>
            <w:r>
              <w:rPr>
                <w:rFonts w:cs="Arial"/>
                <w:sz w:val="18"/>
                <w:szCs w:val="18"/>
              </w:rPr>
              <w:t>44968</w:t>
            </w:r>
          </w:p>
        </w:tc>
        <w:tc>
          <w:tcPr>
            <w:tcW w:w="1575" w:type="dxa"/>
            <w:shd w:val="clear" w:color="auto" w:fill="F2DBDB"/>
          </w:tcPr>
          <w:p w14:paraId="19609E38" w14:textId="5E3749EF" w:rsidR="00051DBD" w:rsidRDefault="00AA5C80" w:rsidP="003463A5">
            <w:pPr>
              <w:tabs>
                <w:tab w:val="center" w:pos="668"/>
                <w:tab w:val="right" w:pos="1336"/>
              </w:tabs>
              <w:jc w:val="right"/>
            </w:pPr>
            <w:r>
              <w:rPr>
                <w:rFonts w:cs="Arial"/>
                <w:sz w:val="18"/>
                <w:szCs w:val="18"/>
              </w:rPr>
              <w:tab/>
            </w:r>
            <w:r>
              <w:rPr>
                <w:rFonts w:cs="Arial"/>
                <w:sz w:val="18"/>
                <w:szCs w:val="18"/>
              </w:rPr>
              <w:tab/>
              <w:t>32130</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0C92E163" w:rsidR="00051DBD" w:rsidRDefault="002049E0" w:rsidP="00051DBD">
            <w:pPr>
              <w:jc w:val="right"/>
            </w:pPr>
            <w:r>
              <w:rPr>
                <w:rFonts w:cs="Arial"/>
                <w:sz w:val="18"/>
                <w:szCs w:val="18"/>
              </w:rPr>
              <w:t>28250</w:t>
            </w:r>
          </w:p>
        </w:tc>
        <w:tc>
          <w:tcPr>
            <w:tcW w:w="1575" w:type="dxa"/>
            <w:shd w:val="clear" w:color="auto" w:fill="F2DBDB"/>
          </w:tcPr>
          <w:p w14:paraId="3F93DBA1" w14:textId="27583295" w:rsidR="00051DBD" w:rsidRDefault="00AA5C80" w:rsidP="00051DBD">
            <w:pPr>
              <w:jc w:val="right"/>
            </w:pPr>
            <w:r>
              <w:rPr>
                <w:rFonts w:cs="Arial"/>
                <w:sz w:val="18"/>
                <w:szCs w:val="18"/>
              </w:rPr>
              <w:t>34531</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75" w:type="dxa"/>
            <w:shd w:val="clear" w:color="auto" w:fill="F2DBDB"/>
          </w:tcPr>
          <w:p w14:paraId="36C0FF3A"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298E734E" w:rsidR="00051DBD" w:rsidRDefault="002049E0" w:rsidP="00051DBD">
            <w:pPr>
              <w:jc w:val="right"/>
            </w:pPr>
            <w:r>
              <w:rPr>
                <w:rFonts w:cs="Arial"/>
                <w:sz w:val="18"/>
                <w:szCs w:val="18"/>
              </w:rPr>
              <w:t>95984</w:t>
            </w:r>
          </w:p>
        </w:tc>
        <w:tc>
          <w:tcPr>
            <w:tcW w:w="1575" w:type="dxa"/>
            <w:shd w:val="clear" w:color="auto" w:fill="F2DBDB"/>
          </w:tcPr>
          <w:p w14:paraId="280CF77E" w14:textId="18E9286C" w:rsidR="00051DBD" w:rsidRDefault="00AA5C80" w:rsidP="00051DBD">
            <w:pPr>
              <w:jc w:val="right"/>
            </w:pPr>
            <w:r>
              <w:rPr>
                <w:rFonts w:cs="Arial"/>
                <w:sz w:val="18"/>
                <w:szCs w:val="18"/>
              </w:rPr>
              <w:t>66792</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1C2F4EA8" w:rsidR="00051DBD" w:rsidRDefault="002049E0" w:rsidP="00051DBD">
            <w:pPr>
              <w:jc w:val="right"/>
            </w:pPr>
            <w:r>
              <w:rPr>
                <w:rFonts w:cs="Arial"/>
                <w:sz w:val="18"/>
                <w:szCs w:val="18"/>
              </w:rPr>
              <w:t>109369</w:t>
            </w:r>
          </w:p>
        </w:tc>
        <w:tc>
          <w:tcPr>
            <w:tcW w:w="1575" w:type="dxa"/>
            <w:tcBorders>
              <w:bottom w:val="single" w:sz="8" w:space="0" w:color="BFBFBF"/>
            </w:tcBorders>
            <w:shd w:val="clear" w:color="auto" w:fill="F2DBDB"/>
          </w:tcPr>
          <w:p w14:paraId="11AC5EA1" w14:textId="3376FEC0" w:rsidR="00051DBD" w:rsidRDefault="00AA5C80" w:rsidP="00051DBD">
            <w:pPr>
              <w:jc w:val="right"/>
            </w:pPr>
            <w:r>
              <w:rPr>
                <w:rFonts w:cs="Arial"/>
                <w:sz w:val="18"/>
                <w:szCs w:val="18"/>
              </w:rPr>
              <w:t>92400</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7EF0525D" w:rsidR="00051DBD" w:rsidRDefault="002049E0" w:rsidP="00051DBD">
            <w:pPr>
              <w:jc w:val="right"/>
            </w:pPr>
            <w:r>
              <w:t>10101</w:t>
            </w:r>
          </w:p>
        </w:tc>
        <w:tc>
          <w:tcPr>
            <w:tcW w:w="1575" w:type="dxa"/>
            <w:shd w:val="clear" w:color="auto" w:fill="F2DBDB"/>
          </w:tcPr>
          <w:p w14:paraId="74613C8C" w14:textId="3E763F87" w:rsidR="00051DBD" w:rsidRDefault="00AA5C80" w:rsidP="00AA5C80">
            <w:pPr>
              <w:tabs>
                <w:tab w:val="left" w:pos="1215"/>
                <w:tab w:val="right" w:pos="1338"/>
              </w:tabs>
            </w:pPr>
            <w:r>
              <w:rPr>
                <w:rFonts w:cs="Arial"/>
                <w:sz w:val="18"/>
                <w:szCs w:val="18"/>
              </w:rPr>
              <w:tab/>
              <w:t>8895</w:t>
            </w:r>
          </w:p>
        </w:tc>
        <w:tc>
          <w:tcPr>
            <w:tcW w:w="5490"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4D13795E" w:rsidR="00051DBD" w:rsidRDefault="002049E0" w:rsidP="002049E0">
            <w:pPr>
              <w:jc w:val="right"/>
            </w:pPr>
            <w:r>
              <w:t>100581</w:t>
            </w:r>
          </w:p>
        </w:tc>
        <w:tc>
          <w:tcPr>
            <w:tcW w:w="1575" w:type="dxa"/>
            <w:shd w:val="clear" w:color="auto" w:fill="F2DBDB"/>
          </w:tcPr>
          <w:p w14:paraId="5AF280A1" w14:textId="7E0431B7" w:rsidR="00051DBD" w:rsidRDefault="00AA5C80" w:rsidP="00051DBD">
            <w:pPr>
              <w:jc w:val="right"/>
            </w:pPr>
            <w:r>
              <w:rPr>
                <w:rFonts w:cs="Arial"/>
                <w:sz w:val="18"/>
                <w:szCs w:val="18"/>
              </w:rPr>
              <w:t>84680</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61837B53" w:rsidR="00051DBD" w:rsidRDefault="002049E0" w:rsidP="002049E0">
            <w:pPr>
              <w:jc w:val="right"/>
            </w:pPr>
            <w:r>
              <w:t>1313</w:t>
            </w:r>
          </w:p>
        </w:tc>
        <w:tc>
          <w:tcPr>
            <w:tcW w:w="1575" w:type="dxa"/>
            <w:shd w:val="clear" w:color="auto" w:fill="F2DBDB"/>
          </w:tcPr>
          <w:p w14:paraId="1CAA474B" w14:textId="02BE9864" w:rsidR="00051DBD" w:rsidRDefault="00AA5C80" w:rsidP="00051DBD">
            <w:pPr>
              <w:jc w:val="right"/>
            </w:pPr>
            <w:r>
              <w:rPr>
                <w:rFonts w:cs="Arial"/>
                <w:sz w:val="18"/>
                <w:szCs w:val="18"/>
              </w:rPr>
              <w:t>1175</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38005334" w:rsidR="00051DBD" w:rsidRDefault="002049E0" w:rsidP="002049E0">
            <w:pPr>
              <w:tabs>
                <w:tab w:val="center" w:pos="632"/>
                <w:tab w:val="right" w:pos="1264"/>
              </w:tabs>
              <w:jc w:val="right"/>
            </w:pPr>
            <w:r>
              <w:rPr>
                <w:rFonts w:cs="Arial"/>
                <w:sz w:val="18"/>
                <w:szCs w:val="18"/>
              </w:rPr>
              <w:tab/>
              <w:t>109369</w:t>
            </w:r>
          </w:p>
        </w:tc>
        <w:tc>
          <w:tcPr>
            <w:tcW w:w="1575" w:type="dxa"/>
            <w:shd w:val="clear" w:color="auto" w:fill="F2DBDB"/>
          </w:tcPr>
          <w:p w14:paraId="76E050FE" w14:textId="56DF78FD" w:rsidR="00051DBD" w:rsidRDefault="00AA5C80" w:rsidP="00051DBD">
            <w:pPr>
              <w:jc w:val="right"/>
            </w:pPr>
            <w:r>
              <w:rPr>
                <w:rFonts w:cs="Arial"/>
                <w:sz w:val="18"/>
                <w:szCs w:val="18"/>
              </w:rPr>
              <w:t>92400</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6F69D089" w:rsidR="00051DBD" w:rsidRDefault="002049E0" w:rsidP="00051DBD">
            <w:pPr>
              <w:jc w:val="right"/>
            </w:pPr>
            <w:r>
              <w:rPr>
                <w:rFonts w:cs="Arial"/>
                <w:sz w:val="18"/>
                <w:szCs w:val="18"/>
              </w:rPr>
              <w:t>50285</w:t>
            </w:r>
          </w:p>
        </w:tc>
        <w:tc>
          <w:tcPr>
            <w:tcW w:w="1575" w:type="dxa"/>
            <w:shd w:val="clear" w:color="auto" w:fill="F2DBDB"/>
          </w:tcPr>
          <w:p w14:paraId="76F43D0E" w14:textId="7CB42158" w:rsidR="00051DBD" w:rsidRDefault="00AA5C80" w:rsidP="00051DBD">
            <w:pPr>
              <w:jc w:val="right"/>
            </w:pPr>
            <w:r>
              <w:rPr>
                <w:rFonts w:cs="Arial"/>
                <w:sz w:val="18"/>
                <w:szCs w:val="18"/>
              </w:rPr>
              <w:t>54035</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14:paraId="1C9A8691"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2C0B4ED4" w:rsidR="00F41123" w:rsidRPr="00681DA1" w:rsidRDefault="00F41123" w:rsidP="00F41123">
            <w:pPr>
              <w:spacing w:before="0" w:after="0"/>
              <w:jc w:val="center"/>
            </w:pPr>
            <w:r w:rsidRPr="00681DA1">
              <w:rPr>
                <w:rFonts w:cs="Arial"/>
                <w:sz w:val="18"/>
                <w:szCs w:val="18"/>
              </w:rPr>
              <w:object w:dxaOrig="225" w:dyaOrig="225" w14:anchorId="5F105EE9">
                <v:shape id="_x0000_i1161" type="#_x0000_t75" style="width:13.2pt;height:19.8pt" o:ole="" filled="t" fillcolor="#f2dbdb">
                  <v:imagedata r:id="rId27" o:title=""/>
                </v:shape>
                <w:control r:id="rId28" w:name="OptionButton13912" w:shapeid="_x0000_i1161"/>
              </w:object>
            </w:r>
          </w:p>
        </w:tc>
        <w:tc>
          <w:tcPr>
            <w:tcW w:w="504" w:type="dxa"/>
            <w:shd w:val="clear" w:color="auto" w:fill="F2DBDB"/>
            <w:vAlign w:val="center"/>
          </w:tcPr>
          <w:p w14:paraId="215ACB45" w14:textId="46FA9CA4" w:rsidR="00F41123" w:rsidRPr="00681DA1" w:rsidRDefault="00F41123" w:rsidP="00F41123">
            <w:pPr>
              <w:spacing w:before="0" w:after="0"/>
              <w:jc w:val="center"/>
            </w:pPr>
            <w:r w:rsidRPr="00681DA1">
              <w:rPr>
                <w:rFonts w:cs="Arial"/>
                <w:sz w:val="18"/>
                <w:szCs w:val="18"/>
              </w:rPr>
              <w:object w:dxaOrig="225" w:dyaOrig="225" w14:anchorId="782CB5EC">
                <v:shape id="_x0000_i1163" type="#_x0000_t75" style="width:13.2pt;height:19.8pt" o:ole="" filled="t" fillcolor="#f2dbdb">
                  <v:imagedata r:id="rId29" o:title=""/>
                </v:shape>
                <w:control r:id="rId30" w:name="OptionButton1391" w:shapeid="_x0000_i1163"/>
              </w:object>
            </w:r>
          </w:p>
        </w:tc>
        <w:tc>
          <w:tcPr>
            <w:tcW w:w="602" w:type="dxa"/>
            <w:shd w:val="clear" w:color="auto" w:fill="F2DBDB"/>
            <w:vAlign w:val="center"/>
          </w:tcPr>
          <w:p w14:paraId="3334DBD3" w14:textId="266DAE47" w:rsidR="00F41123" w:rsidRPr="00681DA1" w:rsidRDefault="00F41123" w:rsidP="00F41123">
            <w:pPr>
              <w:spacing w:before="0" w:after="0"/>
              <w:jc w:val="center"/>
              <w:rPr>
                <w:rFonts w:cs="Arial"/>
                <w:sz w:val="18"/>
                <w:szCs w:val="18"/>
              </w:rPr>
            </w:pPr>
            <w:r w:rsidRPr="00681DA1">
              <w:rPr>
                <w:rFonts w:cs="Arial"/>
                <w:sz w:val="18"/>
                <w:szCs w:val="18"/>
              </w:rPr>
              <w:object w:dxaOrig="225" w:dyaOrig="225" w14:anchorId="664C29CD">
                <v:shape id="_x0000_i1165" type="#_x0000_t75" style="width:13.2pt;height:19.8pt" o:ole="" filled="t" fillcolor="#f2dbdb">
                  <v:imagedata r:id="rId31" o:title=""/>
                </v:shape>
                <w:control r:id="rId32" w:name="OptionButton13911" w:shapeid="_x0000_i1165"/>
              </w:object>
            </w:r>
          </w:p>
        </w:tc>
        <w:tc>
          <w:tcPr>
            <w:tcW w:w="560" w:type="dxa"/>
            <w:shd w:val="clear" w:color="auto" w:fill="F2DBDB"/>
            <w:vAlign w:val="center"/>
          </w:tcPr>
          <w:p w14:paraId="0DE20B9E" w14:textId="5E82AA23" w:rsidR="00F41123" w:rsidRPr="00681DA1" w:rsidRDefault="00F41123" w:rsidP="00F41123">
            <w:pPr>
              <w:spacing w:before="0" w:after="0"/>
              <w:jc w:val="center"/>
            </w:pPr>
            <w:r w:rsidRPr="00681DA1">
              <w:rPr>
                <w:rFonts w:cs="Arial"/>
                <w:sz w:val="18"/>
                <w:szCs w:val="18"/>
              </w:rPr>
              <w:object w:dxaOrig="225" w:dyaOrig="225" w14:anchorId="12EC7C1C">
                <v:shape id="_x0000_i1167" type="#_x0000_t75" style="width:13.2pt;height:19.8pt" o:ole="" filled="t" fillcolor="#f2dbdb">
                  <v:imagedata r:id="rId33" o:title=""/>
                </v:shape>
                <w:control r:id="rId34" w:name="OptionButton1392" w:shapeid="_x0000_i1167"/>
              </w:object>
            </w:r>
          </w:p>
        </w:tc>
        <w:tc>
          <w:tcPr>
            <w:tcW w:w="518" w:type="dxa"/>
            <w:shd w:val="clear" w:color="auto" w:fill="F2DBDB"/>
            <w:vAlign w:val="center"/>
          </w:tcPr>
          <w:p w14:paraId="33E45755" w14:textId="6FC4E31C" w:rsidR="00F41123" w:rsidRPr="00681DA1" w:rsidRDefault="00F41123" w:rsidP="00F41123">
            <w:pPr>
              <w:spacing w:before="0" w:after="0"/>
              <w:jc w:val="center"/>
            </w:pPr>
            <w:r w:rsidRPr="00681DA1">
              <w:rPr>
                <w:rFonts w:cs="Arial"/>
                <w:sz w:val="18"/>
                <w:szCs w:val="18"/>
              </w:rPr>
              <w:object w:dxaOrig="225" w:dyaOrig="225" w14:anchorId="15620176">
                <v:shape id="_x0000_i1169" type="#_x0000_t75" style="width:13.2pt;height:19.8pt" o:ole="" filled="t" fillcolor="#f2dbdb">
                  <v:imagedata r:id="rId35" o:title=""/>
                </v:shape>
                <w:control r:id="rId36" w:name="OptionButton1393" w:shapeid="_x0000_i1169"/>
              </w:object>
            </w:r>
          </w:p>
        </w:tc>
        <w:tc>
          <w:tcPr>
            <w:tcW w:w="532" w:type="dxa"/>
            <w:shd w:val="clear" w:color="auto" w:fill="F2DBDB"/>
            <w:vAlign w:val="center"/>
          </w:tcPr>
          <w:p w14:paraId="59F734CA" w14:textId="648C6CD8"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225" w:dyaOrig="225" w14:anchorId="6BDEC3B0">
                <v:shape id="_x0000_i1171" type="#_x0000_t75" style="width:13.2pt;height:19.8pt" o:ole="" filled="t" fillcolor="#f2dbdb">
                  <v:imagedata r:id="rId37" o:title=""/>
                </v:shape>
                <w:control r:id="rId38"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2" w:name="Text29"/>
            <w:r w:rsidR="009916E7">
              <w:instrText xml:space="preserve"> FORMTEXT </w:instrText>
            </w:r>
            <w:r w:rsidR="009916E7">
              <w:fldChar w:fldCharType="separate"/>
            </w:r>
            <w:r w:rsidR="009916E7">
              <w:rPr>
                <w:noProof/>
              </w:rPr>
              <w:t>Council/Board/Committee</w:t>
            </w:r>
            <w:r w:rsidR="009916E7">
              <w:fldChar w:fldCharType="end"/>
            </w:r>
            <w:bookmarkEnd w:id="2"/>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0012ECB0" w:rsidR="00051DBD" w:rsidRPr="00681DA1" w:rsidRDefault="00051DBD" w:rsidP="00051DBD">
            <w:pPr>
              <w:jc w:val="center"/>
            </w:pPr>
            <w:r w:rsidRPr="00681DA1">
              <w:rPr>
                <w:rFonts w:cs="Arial"/>
                <w:sz w:val="18"/>
                <w:szCs w:val="18"/>
              </w:rPr>
              <w:object w:dxaOrig="225" w:dyaOrig="225" w14:anchorId="5C061D23">
                <v:shape id="_x0000_i1173" type="#_x0000_t75" style="width:13.2pt;height:21.6pt" o:ole="" filled="t" fillcolor="#f2dbdb">
                  <v:imagedata r:id="rId39" o:title=""/>
                </v:shape>
                <w:control r:id="rId40" w:name="OptionButton13360" w:shapeid="_x0000_i1173"/>
              </w:object>
            </w:r>
          </w:p>
        </w:tc>
        <w:tc>
          <w:tcPr>
            <w:tcW w:w="851" w:type="dxa"/>
            <w:shd w:val="clear" w:color="auto" w:fill="F2DBDB"/>
            <w:vAlign w:val="center"/>
          </w:tcPr>
          <w:p w14:paraId="40C40B3C" w14:textId="1A2D81D8" w:rsidR="00051DBD" w:rsidRPr="00681DA1" w:rsidRDefault="00051DBD" w:rsidP="00051DBD">
            <w:pPr>
              <w:jc w:val="center"/>
            </w:pPr>
            <w:r w:rsidRPr="00681DA1">
              <w:rPr>
                <w:rFonts w:cs="Arial"/>
                <w:sz w:val="18"/>
                <w:szCs w:val="18"/>
              </w:rPr>
              <w:object w:dxaOrig="225" w:dyaOrig="225" w14:anchorId="7198BEA0">
                <v:shape id="_x0000_i1175" type="#_x0000_t75" style="width:13.2pt;height:21.6pt" o:ole="" filled="t" fillcolor="#f2dbdb">
                  <v:imagedata r:id="rId41" o:title=""/>
                </v:shape>
                <w:control r:id="rId42"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34C8C142" w:rsidR="00051DBD" w:rsidRPr="00681DA1" w:rsidRDefault="00051DBD" w:rsidP="00051DBD">
            <w:pPr>
              <w:jc w:val="center"/>
            </w:pPr>
            <w:r w:rsidRPr="00681DA1">
              <w:rPr>
                <w:rFonts w:cs="Arial"/>
                <w:sz w:val="18"/>
                <w:szCs w:val="18"/>
              </w:rPr>
              <w:object w:dxaOrig="225" w:dyaOrig="225" w14:anchorId="0BD5E415">
                <v:shape id="_x0000_i1177" type="#_x0000_t75" style="width:13.2pt;height:21.6pt" o:ole="" filled="t" fillcolor="#f2dbdb">
                  <v:imagedata r:id="rId43" o:title=""/>
                </v:shape>
                <w:control r:id="rId44" w:name="OptionButton13358" w:shapeid="_x0000_i1177"/>
              </w:object>
            </w:r>
          </w:p>
        </w:tc>
        <w:tc>
          <w:tcPr>
            <w:tcW w:w="851" w:type="dxa"/>
            <w:shd w:val="clear" w:color="auto" w:fill="F2DBDB"/>
            <w:vAlign w:val="center"/>
          </w:tcPr>
          <w:p w14:paraId="1C2D59B5" w14:textId="6F667BC7" w:rsidR="00051DBD" w:rsidRPr="00681DA1" w:rsidRDefault="00051DBD" w:rsidP="00051DBD">
            <w:pPr>
              <w:jc w:val="center"/>
            </w:pPr>
            <w:r w:rsidRPr="00681DA1">
              <w:rPr>
                <w:rFonts w:cs="Arial"/>
                <w:sz w:val="18"/>
                <w:szCs w:val="18"/>
              </w:rPr>
              <w:object w:dxaOrig="225" w:dyaOrig="225" w14:anchorId="279BB918">
                <v:shape id="_x0000_i1179" type="#_x0000_t75" style="width:13.2pt;height:21.6pt" o:ole="" filled="t" fillcolor="#f2dbdb">
                  <v:imagedata r:id="rId45" o:title=""/>
                </v:shape>
                <w:control r:id="rId46"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3"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3"/>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471EDAC1" w:rsidR="00051DBD" w:rsidRPr="00681DA1" w:rsidRDefault="00051DBD" w:rsidP="00051DBD">
            <w:pPr>
              <w:jc w:val="center"/>
            </w:pPr>
            <w:r w:rsidRPr="00681DA1">
              <w:rPr>
                <w:rFonts w:cs="Arial"/>
                <w:sz w:val="18"/>
                <w:szCs w:val="18"/>
              </w:rPr>
              <w:object w:dxaOrig="225" w:dyaOrig="225" w14:anchorId="1C18A1CA">
                <v:shape id="_x0000_i1181" type="#_x0000_t75" style="width:13.2pt;height:21.6pt" o:ole="" filled="t" fillcolor="#f2dbdb">
                  <v:imagedata r:id="rId47" o:title=""/>
                </v:shape>
                <w:control r:id="rId48" w:name="OptionButton13356" w:shapeid="_x0000_i1181"/>
              </w:object>
            </w:r>
          </w:p>
        </w:tc>
        <w:tc>
          <w:tcPr>
            <w:tcW w:w="851" w:type="dxa"/>
            <w:shd w:val="clear" w:color="auto" w:fill="F2DBDB"/>
            <w:vAlign w:val="center"/>
          </w:tcPr>
          <w:p w14:paraId="153C07A6" w14:textId="5E7B9B2A" w:rsidR="00051DBD" w:rsidRPr="00681DA1" w:rsidRDefault="00051DBD" w:rsidP="00051DBD">
            <w:pPr>
              <w:jc w:val="center"/>
            </w:pPr>
            <w:r w:rsidRPr="00681DA1">
              <w:rPr>
                <w:rFonts w:cs="Arial"/>
                <w:sz w:val="18"/>
                <w:szCs w:val="18"/>
              </w:rPr>
              <w:object w:dxaOrig="225" w:dyaOrig="225" w14:anchorId="78039493">
                <v:shape id="_x0000_i1183" type="#_x0000_t75" style="width:13.2pt;height:21.6pt" o:ole="" filled="t" fillcolor="#f2dbdb">
                  <v:imagedata r:id="rId49" o:title=""/>
                </v:shape>
                <w:control r:id="rId50"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6C01B8AC" w:rsidR="00051DBD" w:rsidRPr="00681DA1" w:rsidRDefault="00051DBD" w:rsidP="00051DBD">
            <w:pPr>
              <w:jc w:val="center"/>
            </w:pPr>
            <w:r w:rsidRPr="00681DA1">
              <w:rPr>
                <w:rFonts w:cs="Arial"/>
                <w:sz w:val="18"/>
                <w:szCs w:val="18"/>
              </w:rPr>
              <w:object w:dxaOrig="225" w:dyaOrig="225" w14:anchorId="3C67D592">
                <v:shape id="_x0000_i1185" type="#_x0000_t75" style="width:13.2pt;height:21.6pt" o:ole="" filled="t" fillcolor="#f2dbdb">
                  <v:imagedata r:id="rId51" o:title=""/>
                </v:shape>
                <w:control r:id="rId52" w:name="OptionButton13354" w:shapeid="_x0000_i1185"/>
              </w:object>
            </w:r>
          </w:p>
        </w:tc>
        <w:tc>
          <w:tcPr>
            <w:tcW w:w="851" w:type="dxa"/>
            <w:shd w:val="clear" w:color="auto" w:fill="F2DBDB"/>
            <w:vAlign w:val="center"/>
          </w:tcPr>
          <w:p w14:paraId="632CE57F" w14:textId="798EFF84" w:rsidR="00051DBD" w:rsidRPr="00681DA1" w:rsidRDefault="00051DBD" w:rsidP="00051DBD">
            <w:pPr>
              <w:jc w:val="center"/>
            </w:pPr>
            <w:r w:rsidRPr="00681DA1">
              <w:rPr>
                <w:rFonts w:cs="Arial"/>
                <w:sz w:val="18"/>
                <w:szCs w:val="18"/>
              </w:rPr>
              <w:object w:dxaOrig="225" w:dyaOrig="225" w14:anchorId="767919C7">
                <v:shape id="_x0000_i1187" type="#_x0000_t75" style="width:13.2pt;height:21.6pt" o:ole="" filled="t" fillcolor="#f2dbdb">
                  <v:imagedata r:id="rId53" o:title=""/>
                </v:shape>
                <w:control r:id="rId54"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22A64239" w:rsidR="00051DBD" w:rsidRPr="00681DA1" w:rsidRDefault="00051DBD" w:rsidP="00051DBD">
            <w:pPr>
              <w:jc w:val="center"/>
            </w:pPr>
            <w:r w:rsidRPr="00681DA1">
              <w:rPr>
                <w:rFonts w:cs="Arial"/>
                <w:sz w:val="18"/>
                <w:szCs w:val="18"/>
              </w:rPr>
              <w:object w:dxaOrig="225" w:dyaOrig="225" w14:anchorId="1EDEDC09">
                <v:shape id="_x0000_i1189" type="#_x0000_t75" style="width:13.2pt;height:21.6pt" o:ole="" filled="t" fillcolor="#f2dbdb">
                  <v:imagedata r:id="rId55" o:title=""/>
                </v:shape>
                <w:control r:id="rId56" w:name="OptionButton13352" w:shapeid="_x0000_i1189"/>
              </w:object>
            </w:r>
          </w:p>
        </w:tc>
        <w:tc>
          <w:tcPr>
            <w:tcW w:w="851" w:type="dxa"/>
            <w:shd w:val="clear" w:color="auto" w:fill="F2DBDB"/>
            <w:vAlign w:val="center"/>
          </w:tcPr>
          <w:p w14:paraId="125D7499" w14:textId="34CAA524" w:rsidR="00051DBD" w:rsidRPr="00681DA1" w:rsidRDefault="00051DBD" w:rsidP="00051DBD">
            <w:pPr>
              <w:jc w:val="center"/>
            </w:pPr>
            <w:r w:rsidRPr="00681DA1">
              <w:rPr>
                <w:rFonts w:cs="Arial"/>
                <w:sz w:val="18"/>
                <w:szCs w:val="18"/>
              </w:rPr>
              <w:object w:dxaOrig="225" w:dyaOrig="225" w14:anchorId="66ABF8BE">
                <v:shape id="_x0000_i1191" type="#_x0000_t75" style="width:13.2pt;height:21.6pt" o:ole="" filled="t" fillcolor="#f2dbdb">
                  <v:imagedata r:id="rId57" o:title=""/>
                </v:shape>
                <w:control r:id="rId58"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66D5FEC9" w:rsidR="00051DBD" w:rsidRPr="00681DA1" w:rsidRDefault="00051DBD" w:rsidP="00051DBD">
            <w:pPr>
              <w:jc w:val="center"/>
            </w:pPr>
            <w:r w:rsidRPr="00681DA1">
              <w:rPr>
                <w:rFonts w:cs="Arial"/>
                <w:sz w:val="18"/>
                <w:szCs w:val="18"/>
              </w:rPr>
              <w:object w:dxaOrig="225" w:dyaOrig="225" w14:anchorId="6E72890E">
                <v:shape id="_x0000_i1193" type="#_x0000_t75" style="width:13.2pt;height:21.6pt" o:ole="" filled="t" fillcolor="#f2dbdb">
                  <v:imagedata r:id="rId59" o:title=""/>
                </v:shape>
                <w:control r:id="rId60" w:name="OptionButton13350" w:shapeid="_x0000_i1193"/>
              </w:object>
            </w:r>
          </w:p>
        </w:tc>
        <w:tc>
          <w:tcPr>
            <w:tcW w:w="851" w:type="dxa"/>
            <w:shd w:val="clear" w:color="auto" w:fill="F2DBDB"/>
            <w:vAlign w:val="center"/>
          </w:tcPr>
          <w:p w14:paraId="28FF50A4" w14:textId="163F6758" w:rsidR="00051DBD" w:rsidRPr="00681DA1" w:rsidRDefault="00051DBD" w:rsidP="00051DBD">
            <w:pPr>
              <w:jc w:val="center"/>
            </w:pPr>
            <w:r w:rsidRPr="00681DA1">
              <w:rPr>
                <w:rFonts w:cs="Arial"/>
                <w:sz w:val="18"/>
                <w:szCs w:val="18"/>
              </w:rPr>
              <w:object w:dxaOrig="225" w:dyaOrig="225" w14:anchorId="3B00DDD7">
                <v:shape id="_x0000_i1195" type="#_x0000_t75" style="width:13.2pt;height:21.6pt" o:ole="" filled="t" fillcolor="#f2dbdb">
                  <v:imagedata r:id="rId61" o:title=""/>
                </v:shape>
                <w:control r:id="rId62"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095EDECF" w:rsidR="00051DBD" w:rsidRPr="00681DA1" w:rsidRDefault="00051DBD" w:rsidP="00051DBD">
            <w:pPr>
              <w:jc w:val="center"/>
            </w:pPr>
            <w:r w:rsidRPr="00681DA1">
              <w:rPr>
                <w:rFonts w:cs="Arial"/>
                <w:sz w:val="18"/>
                <w:szCs w:val="18"/>
              </w:rPr>
              <w:object w:dxaOrig="225" w:dyaOrig="225" w14:anchorId="2B4B4F68">
                <v:shape id="_x0000_i1197" type="#_x0000_t75" style="width:13.2pt;height:21.6pt" o:ole="" filled="t" fillcolor="#f2dbdb">
                  <v:imagedata r:id="rId63" o:title=""/>
                </v:shape>
                <w:control r:id="rId64" w:name="OptionButton13346" w:shapeid="_x0000_i1197"/>
              </w:object>
            </w:r>
          </w:p>
        </w:tc>
        <w:tc>
          <w:tcPr>
            <w:tcW w:w="851" w:type="dxa"/>
            <w:shd w:val="clear" w:color="auto" w:fill="F2DBDB"/>
            <w:vAlign w:val="center"/>
          </w:tcPr>
          <w:p w14:paraId="1D7A76CC" w14:textId="6E172118" w:rsidR="00051DBD" w:rsidRPr="00681DA1" w:rsidRDefault="00051DBD" w:rsidP="00051DBD">
            <w:pPr>
              <w:jc w:val="center"/>
            </w:pPr>
            <w:r w:rsidRPr="00681DA1">
              <w:rPr>
                <w:rFonts w:cs="Arial"/>
                <w:sz w:val="18"/>
                <w:szCs w:val="18"/>
              </w:rPr>
              <w:object w:dxaOrig="225" w:dyaOrig="225" w14:anchorId="03321B82">
                <v:shape id="_x0000_i1199" type="#_x0000_t75" style="width:13.2pt;height:21.6pt" o:ole="" filled="t" fillcolor="#f2dbdb">
                  <v:imagedata r:id="rId65" o:title=""/>
                </v:shape>
                <w:control r:id="rId66"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377F3CB6" w:rsidR="00051DBD" w:rsidRPr="00681DA1" w:rsidRDefault="00051DBD" w:rsidP="00051DBD">
            <w:pPr>
              <w:jc w:val="center"/>
            </w:pPr>
            <w:r w:rsidRPr="00681DA1">
              <w:rPr>
                <w:rFonts w:cs="Arial"/>
                <w:sz w:val="18"/>
                <w:szCs w:val="18"/>
              </w:rPr>
              <w:object w:dxaOrig="225" w:dyaOrig="225" w14:anchorId="3455EBB8">
                <v:shape id="_x0000_i1201" type="#_x0000_t75" style="width:13.2pt;height:21.6pt" o:ole="" filled="t" fillcolor="#f2dbdb">
                  <v:imagedata r:id="rId67" o:title=""/>
                </v:shape>
                <w:control r:id="rId68" w:name="OptionButton133461" w:shapeid="_x0000_i1201"/>
              </w:object>
            </w:r>
          </w:p>
        </w:tc>
        <w:tc>
          <w:tcPr>
            <w:tcW w:w="851" w:type="dxa"/>
            <w:tcBorders>
              <w:bottom w:val="single" w:sz="8" w:space="0" w:color="BFBFBF"/>
            </w:tcBorders>
            <w:shd w:val="clear" w:color="auto" w:fill="F2DBDB"/>
            <w:vAlign w:val="center"/>
          </w:tcPr>
          <w:p w14:paraId="102795B7" w14:textId="38802615" w:rsidR="00051DBD" w:rsidRPr="00681DA1" w:rsidRDefault="00051DBD" w:rsidP="00051DBD">
            <w:pPr>
              <w:jc w:val="center"/>
            </w:pPr>
            <w:r w:rsidRPr="00681DA1">
              <w:rPr>
                <w:rFonts w:cs="Arial"/>
                <w:sz w:val="18"/>
                <w:szCs w:val="18"/>
              </w:rPr>
              <w:object w:dxaOrig="225" w:dyaOrig="225" w14:anchorId="5F40D31A">
                <v:shape id="_x0000_i1203" type="#_x0000_t75" style="width:13.2pt;height:21.6pt" o:ole="" filled="t" fillcolor="#f2dbdb">
                  <v:imagedata r:id="rId69" o:title=""/>
                </v:shape>
                <w:control r:id="rId70"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713D51EC" w:rsidR="00051DBD" w:rsidRPr="00681DA1" w:rsidRDefault="00051DBD" w:rsidP="00051DBD">
            <w:pPr>
              <w:jc w:val="center"/>
            </w:pPr>
            <w:r w:rsidRPr="00681DA1">
              <w:rPr>
                <w:rFonts w:cs="Arial"/>
                <w:sz w:val="18"/>
                <w:szCs w:val="18"/>
              </w:rPr>
              <w:object w:dxaOrig="225" w:dyaOrig="225" w14:anchorId="54EF7472">
                <v:shape id="_x0000_i1205" type="#_x0000_t75" style="width:13.2pt;height:21.6pt" o:ole="" filled="t" fillcolor="#f2dbdb">
                  <v:imagedata r:id="rId71" o:title=""/>
                </v:shape>
                <w:control r:id="rId72" w:name="OptionButton13362" w:shapeid="_x0000_i1205"/>
              </w:object>
            </w:r>
          </w:p>
        </w:tc>
        <w:tc>
          <w:tcPr>
            <w:tcW w:w="567" w:type="dxa"/>
            <w:shd w:val="clear" w:color="auto" w:fill="F2DBDB"/>
            <w:vAlign w:val="center"/>
          </w:tcPr>
          <w:p w14:paraId="47D70AF9" w14:textId="0DCE6742" w:rsidR="00051DBD" w:rsidRPr="00681DA1" w:rsidRDefault="00127EC2" w:rsidP="00051DBD">
            <w:pPr>
              <w:jc w:val="center"/>
            </w:pPr>
            <w:r w:rsidRPr="00681DA1">
              <w:rPr>
                <w:rFonts w:cs="Arial"/>
                <w:sz w:val="18"/>
                <w:szCs w:val="18"/>
              </w:rPr>
              <w:object w:dxaOrig="225" w:dyaOrig="225" w14:anchorId="015317C1">
                <v:shape id="_x0000_i1207" type="#_x0000_t75" style="width:13.2pt;height:21.6pt" o:ole="" filled="t" fillcolor="#f2dbdb">
                  <v:imagedata r:id="rId73" o:title=""/>
                </v:shape>
                <w:control r:id="rId74" w:name="OptionButton133624" w:shapeid="_x0000_i1207"/>
              </w:object>
            </w:r>
          </w:p>
        </w:tc>
        <w:tc>
          <w:tcPr>
            <w:tcW w:w="567" w:type="dxa"/>
            <w:shd w:val="clear" w:color="auto" w:fill="F2DBDB"/>
            <w:vAlign w:val="center"/>
          </w:tcPr>
          <w:p w14:paraId="1FCCD1C5" w14:textId="59219574" w:rsidR="00051DBD" w:rsidRPr="00681DA1" w:rsidRDefault="00051DBD" w:rsidP="00051DBD">
            <w:pPr>
              <w:jc w:val="center"/>
            </w:pPr>
            <w:r w:rsidRPr="00681DA1">
              <w:rPr>
                <w:rFonts w:cs="Arial"/>
                <w:sz w:val="18"/>
                <w:szCs w:val="18"/>
              </w:rPr>
              <w:object w:dxaOrig="225" w:dyaOrig="225" w14:anchorId="6BC2EE86">
                <v:shape id="_x0000_i1209" type="#_x0000_t75" style="width:13.2pt;height:21.6pt" o:ole="" filled="t" fillcolor="#f2dbdb">
                  <v:imagedata r:id="rId75" o:title=""/>
                </v:shape>
                <w:control r:id="rId76"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4DC4D8B5"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£_______</w:t>
            </w:r>
            <w:r w:rsidR="00642306">
              <w:rPr>
                <w:rFonts w:cs="Arial"/>
                <w:sz w:val="18"/>
                <w:szCs w:val="18"/>
              </w:rPr>
              <w:t xml:space="preserve">_______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4"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4"/>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725B317B" w:rsidR="007E3571" w:rsidRPr="001B1075" w:rsidRDefault="00E00D61" w:rsidP="001B1075">
            <w:pPr>
              <w:pStyle w:val="Tabletext"/>
              <w:rPr>
                <w:rFonts w:cs="Arial"/>
                <w:b/>
                <w:sz w:val="18"/>
                <w:szCs w:val="18"/>
              </w:rPr>
            </w:pPr>
            <w:r w:rsidRPr="001B1075">
              <w:rPr>
                <w:rFonts w:cs="Arial"/>
                <w:b/>
                <w:noProof/>
                <w:sz w:val="18"/>
                <w:szCs w:val="18"/>
              </w:rPr>
              <w:t xml:space="preserve">Minute ref: </w:t>
            </w:r>
            <w:r w:rsidR="00E72C8F">
              <w:rPr>
                <w:rFonts w:cs="Arial"/>
                <w:b/>
                <w:noProof/>
                <w:sz w:val="18"/>
                <w:szCs w:val="18"/>
              </w:rPr>
              <w:t>2788 – 28.06.21</w:t>
            </w:r>
          </w:p>
        </w:tc>
      </w:tr>
      <w:tr w:rsidR="00490667" w:rsidRPr="00681DA1" w14:paraId="16274367" w14:textId="77777777" w:rsidTr="001B1075">
        <w:trPr>
          <w:trHeight w:val="339"/>
        </w:trPr>
        <w:tc>
          <w:tcPr>
            <w:tcW w:w="5529" w:type="dxa"/>
            <w:shd w:val="clear" w:color="auto" w:fill="F2DBDB"/>
          </w:tcPr>
          <w:p w14:paraId="0EE8638B" w14:textId="3A2DC1FD"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r w:rsidR="00E72C8F">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197B704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E72C8F">
              <w:rPr>
                <w:rFonts w:ascii="Calibri" w:hAnsi="Calibri" w:cs="Arial"/>
                <w:sz w:val="18"/>
                <w:szCs w:val="18"/>
              </w:rPr>
              <w:t xml:space="preserve"> Nicholas Burdekin</w:t>
            </w:r>
          </w:p>
        </w:tc>
        <w:tc>
          <w:tcPr>
            <w:tcW w:w="4961" w:type="dxa"/>
            <w:shd w:val="clear" w:color="auto" w:fill="F2DBDB"/>
          </w:tcPr>
          <w:p w14:paraId="0281380E" w14:textId="1F169CF6"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E72C8F">
              <w:rPr>
                <w:rFonts w:ascii="Calibri" w:hAnsi="Calibri" w:cs="Arial"/>
                <w:sz w:val="18"/>
                <w:szCs w:val="18"/>
              </w:rPr>
              <w:t>Cllr S Morris</w:t>
            </w:r>
          </w:p>
        </w:tc>
      </w:tr>
      <w:tr w:rsidR="00490667" w:rsidRPr="00681DA1" w14:paraId="71AABD4A" w14:textId="77777777" w:rsidTr="001B1075">
        <w:trPr>
          <w:trHeight w:val="324"/>
        </w:trPr>
        <w:tc>
          <w:tcPr>
            <w:tcW w:w="5529" w:type="dxa"/>
            <w:shd w:val="clear" w:color="auto" w:fill="F2DBDB"/>
          </w:tcPr>
          <w:p w14:paraId="451396F5" w14:textId="5467ACFA"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E72C8F">
              <w:rPr>
                <w:rFonts w:ascii="Calibri" w:hAnsi="Calibri" w:cs="Arial"/>
                <w:sz w:val="18"/>
                <w:szCs w:val="18"/>
              </w:rPr>
              <w:t>28.06.21</w:t>
            </w:r>
          </w:p>
        </w:tc>
        <w:tc>
          <w:tcPr>
            <w:tcW w:w="4961" w:type="dxa"/>
            <w:shd w:val="clear" w:color="auto" w:fill="F2DBDB"/>
          </w:tcPr>
          <w:p w14:paraId="1B93016F" w14:textId="4D93CD0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E72C8F">
              <w:rPr>
                <w:rFonts w:ascii="Calibri" w:hAnsi="Calibri" w:cs="Arial"/>
                <w:sz w:val="18"/>
                <w:szCs w:val="18"/>
              </w:rPr>
              <w:t>28.06.21</w:t>
            </w:r>
          </w:p>
        </w:tc>
      </w:tr>
    </w:tbl>
    <w:p w14:paraId="2864D6F1" w14:textId="77777777" w:rsidR="006C42FD" w:rsidRPr="0017501A" w:rsidRDefault="006F3264" w:rsidP="006E229B">
      <w:pPr>
        <w:rPr>
          <w:b/>
          <w:sz w:val="28"/>
          <w:szCs w:val="28"/>
        </w:rPr>
      </w:pPr>
      <w:r>
        <w:rPr>
          <w:b/>
        </w:rPr>
        <w:br w:type="page"/>
      </w:r>
      <w:bookmarkStart w:id="5" w:name="_Hlk529454421"/>
      <w:r w:rsidR="007627C7" w:rsidRPr="0017501A">
        <w:rPr>
          <w:b/>
          <w:sz w:val="28"/>
          <w:szCs w:val="28"/>
        </w:rPr>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has not been prepared in accordance with proper practices;</w:t>
            </w:r>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that relevant legislation and regulatory requirements have not been met;</w:t>
            </w:r>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efficiency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Other matters arising and recommendations</w:t>
            </w:r>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5"/>
      <w:r w:rsidR="0017501A" w:rsidRPr="0017501A">
        <w:rPr>
          <w:b/>
          <w:sz w:val="28"/>
          <w:szCs w:val="28"/>
        </w:rPr>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6131C040" w:rsidR="00490667" w:rsidRPr="00541420" w:rsidRDefault="008C3ACD" w:rsidP="008C3ACD">
            <w:pPr>
              <w:pStyle w:val="Heading3"/>
              <w:spacing w:before="60" w:after="60" w:line="240" w:lineRule="atLeast"/>
              <w:ind w:firstLine="720"/>
              <w:rPr>
                <w:rFonts w:cs="Arial"/>
                <w:color w:val="auto"/>
                <w:sz w:val="20"/>
                <w:szCs w:val="20"/>
              </w:rPr>
            </w:pPr>
            <w:r>
              <w:rPr>
                <w:rFonts w:cs="Arial"/>
                <w:color w:val="auto"/>
                <w:sz w:val="20"/>
                <w:szCs w:val="20"/>
              </w:rPr>
              <w:t>Hay Town Council</w:t>
            </w: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07C55579"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225" w:dyaOrig="225" w14:anchorId="7DD2CF6F">
                <v:shape id="_x0000_i1211" type="#_x0000_t75" style="width:13.2pt;height:21.6pt" o:ole="" filled="t" fillcolor="#f2dbdb">
                  <v:imagedata r:id="rId77" o:title=""/>
                </v:shape>
                <w:control r:id="rId78" w:name="OptionButton133623110" w:shapeid="_x0000_i1211"/>
              </w:object>
            </w:r>
          </w:p>
        </w:tc>
        <w:tc>
          <w:tcPr>
            <w:tcW w:w="770" w:type="dxa"/>
            <w:shd w:val="clear" w:color="auto" w:fill="F2DBDB"/>
            <w:vAlign w:val="center"/>
          </w:tcPr>
          <w:p w14:paraId="7A45D1AF" w14:textId="539BD85D"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1B6CC498">
                <v:shape id="_x0000_i1213" type="#_x0000_t75" style="width:13.2pt;height:21.6pt" o:ole="" filled="t" fillcolor="#f2dbdb">
                  <v:imagedata r:id="rId79" o:title=""/>
                </v:shape>
                <w:control r:id="rId80" w:name="OptionButton13362319" w:shapeid="_x0000_i1213"/>
              </w:object>
            </w:r>
          </w:p>
        </w:tc>
        <w:tc>
          <w:tcPr>
            <w:tcW w:w="728" w:type="dxa"/>
            <w:shd w:val="clear" w:color="auto" w:fill="F2DBDB"/>
            <w:vAlign w:val="center"/>
          </w:tcPr>
          <w:p w14:paraId="638A2B32" w14:textId="546BDC60"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36BECB05">
                <v:shape id="_x0000_i1215" type="#_x0000_t75" style="width:13.2pt;height:21.6pt" o:ole="" filled="t" fillcolor="#f2dbdb">
                  <v:imagedata r:id="rId81" o:title=""/>
                </v:shape>
                <w:control r:id="rId82" w:name="OptionButton13362318" w:shapeid="_x0000_i1215"/>
              </w:object>
            </w:r>
          </w:p>
        </w:tc>
        <w:tc>
          <w:tcPr>
            <w:tcW w:w="1091" w:type="dxa"/>
            <w:shd w:val="clear" w:color="auto" w:fill="F2DBDB"/>
            <w:vAlign w:val="center"/>
          </w:tcPr>
          <w:p w14:paraId="46A80A7C" w14:textId="69BFE423"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507F4373">
                <v:shape id="_x0000_i1217" type="#_x0000_t75" style="width:13.2pt;height:21.6pt" o:ole="" filled="t" fillcolor="#f2dbdb">
                  <v:imagedata r:id="rId83" o:title=""/>
                </v:shape>
                <w:control r:id="rId84" w:name="OptionButton1336231" w:shapeid="_x0000_i1217"/>
              </w:object>
            </w:r>
          </w:p>
        </w:tc>
        <w:tc>
          <w:tcPr>
            <w:tcW w:w="3643" w:type="dxa"/>
            <w:shd w:val="clear" w:color="auto" w:fill="F2DBDB"/>
          </w:tcPr>
          <w:p w14:paraId="37A71169" w14:textId="022D11FC" w:rsidR="00127EC2" w:rsidRPr="002A209F" w:rsidRDefault="003463A5" w:rsidP="00127EC2">
            <w:r>
              <w:rPr>
                <w:rFonts w:cs="Arial"/>
                <w:sz w:val="18"/>
                <w:szCs w:val="18"/>
              </w:rPr>
              <w:t>Review of records, including bank statements, invoices and PAYE records</w:t>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3599151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D4B7B4E">
                <v:shape id="_x0000_i1219" type="#_x0000_t75" style="width:13.2pt;height:21.6pt" o:ole="" filled="t" fillcolor="#f2dbdb">
                  <v:imagedata r:id="rId85" o:title=""/>
                </v:shape>
                <w:control r:id="rId86" w:name="OptionButton133623173" w:shapeid="_x0000_i1219"/>
              </w:object>
            </w:r>
          </w:p>
        </w:tc>
        <w:tc>
          <w:tcPr>
            <w:tcW w:w="770" w:type="dxa"/>
            <w:shd w:val="clear" w:color="auto" w:fill="F2DBDB"/>
            <w:vAlign w:val="center"/>
          </w:tcPr>
          <w:p w14:paraId="4BCA50AE" w14:textId="1EA27C12"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13C621BA">
                <v:shape id="_x0000_i1221" type="#_x0000_t75" style="width:13.2pt;height:21.6pt" o:ole="" filled="t" fillcolor="#f2dbdb">
                  <v:imagedata r:id="rId87" o:title=""/>
                </v:shape>
                <w:control r:id="rId88" w:name="OptionButton133623172" w:shapeid="_x0000_i1221"/>
              </w:object>
            </w:r>
          </w:p>
        </w:tc>
        <w:tc>
          <w:tcPr>
            <w:tcW w:w="728" w:type="dxa"/>
            <w:shd w:val="clear" w:color="auto" w:fill="F2DBDB"/>
            <w:vAlign w:val="center"/>
          </w:tcPr>
          <w:p w14:paraId="2B85FF60" w14:textId="61C05307"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33088D80">
                <v:shape id="_x0000_i1223" type="#_x0000_t75" style="width:13.2pt;height:21.6pt" o:ole="" filled="t" fillcolor="#f2dbdb">
                  <v:imagedata r:id="rId89" o:title=""/>
                </v:shape>
                <w:control r:id="rId90" w:name="OptionButton133623171" w:shapeid="_x0000_i1223"/>
              </w:object>
            </w:r>
          </w:p>
        </w:tc>
        <w:tc>
          <w:tcPr>
            <w:tcW w:w="1091" w:type="dxa"/>
            <w:shd w:val="clear" w:color="auto" w:fill="F2DBDB"/>
            <w:vAlign w:val="center"/>
          </w:tcPr>
          <w:p w14:paraId="4EA2C963" w14:textId="050C483F"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6A29326D">
                <v:shape id="_x0000_i1225" type="#_x0000_t75" style="width:13.2pt;height:21.6pt" o:ole="" filled="t" fillcolor="#f2dbdb">
                  <v:imagedata r:id="rId91" o:title=""/>
                </v:shape>
                <w:control r:id="rId92" w:name="OptionButton13362317" w:shapeid="_x0000_i1225"/>
              </w:object>
            </w:r>
          </w:p>
        </w:tc>
        <w:tc>
          <w:tcPr>
            <w:tcW w:w="3643" w:type="dxa"/>
            <w:shd w:val="clear" w:color="auto" w:fill="F2DBDB"/>
          </w:tcPr>
          <w:p w14:paraId="5614A7B1" w14:textId="6EF085CD" w:rsidR="00127EC2" w:rsidRPr="002A209F" w:rsidRDefault="003463A5" w:rsidP="00127EC2">
            <w:r>
              <w:rPr>
                <w:rFonts w:cs="Arial"/>
                <w:sz w:val="18"/>
                <w:szCs w:val="18"/>
              </w:rPr>
              <w:t>Random check of payments against invoices. All transactions checked for months August 2020 and January 2021.</w:t>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3C389745"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9807203">
                <v:shape id="_x0000_i1227" type="#_x0000_t75" style="width:13.2pt;height:21.6pt" o:ole="" filled="t" fillcolor="#f2dbdb">
                  <v:imagedata r:id="rId93" o:title=""/>
                </v:shape>
                <w:control r:id="rId94" w:name="OptionButton133623163" w:shapeid="_x0000_i1227"/>
              </w:object>
            </w:r>
          </w:p>
        </w:tc>
        <w:tc>
          <w:tcPr>
            <w:tcW w:w="770" w:type="dxa"/>
            <w:shd w:val="clear" w:color="auto" w:fill="F2DBDB"/>
            <w:vAlign w:val="center"/>
          </w:tcPr>
          <w:p w14:paraId="04CD530C" w14:textId="5BB54174"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5FA2C4F0">
                <v:shape id="_x0000_i1229" type="#_x0000_t75" style="width:13.2pt;height:21.6pt" o:ole="" filled="t" fillcolor="#f2dbdb">
                  <v:imagedata r:id="rId95" o:title=""/>
                </v:shape>
                <w:control r:id="rId96" w:name="OptionButton133623162" w:shapeid="_x0000_i1229"/>
              </w:object>
            </w:r>
          </w:p>
        </w:tc>
        <w:tc>
          <w:tcPr>
            <w:tcW w:w="728" w:type="dxa"/>
            <w:shd w:val="clear" w:color="auto" w:fill="F2DBDB"/>
            <w:vAlign w:val="center"/>
          </w:tcPr>
          <w:p w14:paraId="53F7B6DE" w14:textId="001010C9"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026A21F4">
                <v:shape id="_x0000_i1231" type="#_x0000_t75" style="width:13.2pt;height:21.6pt" o:ole="" filled="t" fillcolor="#f2dbdb">
                  <v:imagedata r:id="rId97" o:title=""/>
                </v:shape>
                <w:control r:id="rId98" w:name="OptionButton133623161" w:shapeid="_x0000_i1231"/>
              </w:object>
            </w:r>
          </w:p>
        </w:tc>
        <w:tc>
          <w:tcPr>
            <w:tcW w:w="1091" w:type="dxa"/>
            <w:shd w:val="clear" w:color="auto" w:fill="F2DBDB"/>
            <w:vAlign w:val="center"/>
          </w:tcPr>
          <w:p w14:paraId="612F55BD" w14:textId="34A7026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3CA53D4C">
                <v:shape id="_x0000_i1233" type="#_x0000_t75" style="width:13.2pt;height:21.6pt" o:ole="" filled="t" fillcolor="#f2dbdb">
                  <v:imagedata r:id="rId99" o:title=""/>
                </v:shape>
                <w:control r:id="rId100" w:name="OptionButton13362316" w:shapeid="_x0000_i1233"/>
              </w:object>
            </w:r>
          </w:p>
        </w:tc>
        <w:tc>
          <w:tcPr>
            <w:tcW w:w="3643" w:type="dxa"/>
            <w:shd w:val="clear" w:color="auto" w:fill="F2DBDB"/>
          </w:tcPr>
          <w:p w14:paraId="6FF90D7F" w14:textId="218A4C3E" w:rsidR="00127EC2" w:rsidRPr="002A209F" w:rsidRDefault="003463A5" w:rsidP="00127EC2">
            <w:r>
              <w:rPr>
                <w:rFonts w:cs="Arial"/>
                <w:sz w:val="18"/>
                <w:szCs w:val="18"/>
              </w:rPr>
              <w:t>Review of procedures regarding collection of toilet income, and a discussion of record keeping with the town clerk.</w:t>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0460F8B1"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2A2D542B">
                <v:shape id="_x0000_i1235" type="#_x0000_t75" style="width:13.2pt;height:21.6pt" o:ole="" filled="t" fillcolor="#f2dbdb">
                  <v:imagedata r:id="rId101" o:title=""/>
                </v:shape>
                <w:control r:id="rId102" w:name="OptionButton133623153" w:shapeid="_x0000_i1235"/>
              </w:object>
            </w:r>
          </w:p>
        </w:tc>
        <w:tc>
          <w:tcPr>
            <w:tcW w:w="770" w:type="dxa"/>
            <w:shd w:val="clear" w:color="auto" w:fill="F2DBDB"/>
            <w:vAlign w:val="center"/>
          </w:tcPr>
          <w:p w14:paraId="0BA3A7FC" w14:textId="306FF68B"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2802D202">
                <v:shape id="_x0000_i1237" type="#_x0000_t75" style="width:13.2pt;height:21.6pt" o:ole="" filled="t" fillcolor="#f2dbdb">
                  <v:imagedata r:id="rId103" o:title=""/>
                </v:shape>
                <w:control r:id="rId104" w:name="OptionButton133623152" w:shapeid="_x0000_i1237"/>
              </w:object>
            </w:r>
          </w:p>
        </w:tc>
        <w:tc>
          <w:tcPr>
            <w:tcW w:w="728" w:type="dxa"/>
            <w:shd w:val="clear" w:color="auto" w:fill="F2DBDB"/>
            <w:vAlign w:val="center"/>
          </w:tcPr>
          <w:p w14:paraId="207014EA" w14:textId="3EBA645A"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3F6F25">
                <v:shape id="_x0000_i1239" type="#_x0000_t75" style="width:13.2pt;height:21.6pt" o:ole="" filled="t" fillcolor="#f2dbdb">
                  <v:imagedata r:id="rId105" o:title=""/>
                </v:shape>
                <w:control r:id="rId106" w:name="OptionButton133623151" w:shapeid="_x0000_i1239"/>
              </w:object>
            </w:r>
          </w:p>
        </w:tc>
        <w:tc>
          <w:tcPr>
            <w:tcW w:w="1091" w:type="dxa"/>
            <w:shd w:val="clear" w:color="auto" w:fill="F2DBDB"/>
            <w:vAlign w:val="center"/>
          </w:tcPr>
          <w:p w14:paraId="06DF087D" w14:textId="19321579"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979ECF">
                <v:shape id="_x0000_i1241" type="#_x0000_t75" style="width:13.2pt;height:21.6pt" o:ole="" filled="t" fillcolor="#f2dbdb">
                  <v:imagedata r:id="rId107" o:title=""/>
                </v:shape>
                <w:control r:id="rId108" w:name="OptionButton13362315" w:shapeid="_x0000_i1241"/>
              </w:object>
            </w:r>
          </w:p>
        </w:tc>
        <w:tc>
          <w:tcPr>
            <w:tcW w:w="3643" w:type="dxa"/>
            <w:shd w:val="clear" w:color="auto" w:fill="F2DBDB"/>
          </w:tcPr>
          <w:p w14:paraId="35554EB8" w14:textId="0B45C9E4" w:rsidR="00127EC2" w:rsidRPr="002A209F" w:rsidRDefault="003463A5" w:rsidP="00127EC2">
            <w:r>
              <w:rPr>
                <w:rFonts w:cs="Arial"/>
                <w:sz w:val="18"/>
                <w:szCs w:val="18"/>
              </w:rPr>
              <w:t>Inspection of budget records, and expenditure as compared to that.</w:t>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44C0D2FC"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6B41FCC">
                <v:shape id="_x0000_i1243" type="#_x0000_t75" style="width:13.2pt;height:21.6pt" o:ole="" filled="t" fillcolor="#f2dbdb">
                  <v:imagedata r:id="rId109" o:title=""/>
                </v:shape>
                <w:control r:id="rId110" w:name="OptionButton133623143" w:shapeid="_x0000_i1243"/>
              </w:object>
            </w:r>
          </w:p>
        </w:tc>
        <w:tc>
          <w:tcPr>
            <w:tcW w:w="770" w:type="dxa"/>
            <w:shd w:val="clear" w:color="auto" w:fill="F2DBDB"/>
            <w:vAlign w:val="center"/>
          </w:tcPr>
          <w:p w14:paraId="4459DFCD" w14:textId="049927B2"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734C295">
                <v:shape id="_x0000_i1245" type="#_x0000_t75" style="width:13.2pt;height:21.6pt" o:ole="" filled="t" fillcolor="#f2dbdb">
                  <v:imagedata r:id="rId111" o:title=""/>
                </v:shape>
                <w:control r:id="rId112" w:name="OptionButton133623142" w:shapeid="_x0000_i1245"/>
              </w:object>
            </w:r>
          </w:p>
        </w:tc>
        <w:tc>
          <w:tcPr>
            <w:tcW w:w="728" w:type="dxa"/>
            <w:shd w:val="clear" w:color="auto" w:fill="F2DBDB"/>
            <w:vAlign w:val="center"/>
          </w:tcPr>
          <w:p w14:paraId="46EB9C5B" w14:textId="7B8DA708"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E199012">
                <v:shape id="_x0000_i1247" type="#_x0000_t75" style="width:13.2pt;height:21.6pt" o:ole="" filled="t" fillcolor="#f2dbdb">
                  <v:imagedata r:id="rId113" o:title=""/>
                </v:shape>
                <w:control r:id="rId114" w:name="OptionButton133623141" w:shapeid="_x0000_i1247"/>
              </w:object>
            </w:r>
          </w:p>
        </w:tc>
        <w:tc>
          <w:tcPr>
            <w:tcW w:w="1091" w:type="dxa"/>
            <w:shd w:val="clear" w:color="auto" w:fill="F2DBDB"/>
            <w:vAlign w:val="center"/>
          </w:tcPr>
          <w:p w14:paraId="57DA2394" w14:textId="102E5A9B"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5B8B006">
                <v:shape id="_x0000_i1249" type="#_x0000_t75" style="width:13.2pt;height:21.6pt" o:ole="" filled="t" fillcolor="#f2dbdb">
                  <v:imagedata r:id="rId115" o:title=""/>
                </v:shape>
                <w:control r:id="rId116" w:name="OptionButton13362314" w:shapeid="_x0000_i1249"/>
              </w:object>
            </w:r>
          </w:p>
        </w:tc>
        <w:tc>
          <w:tcPr>
            <w:tcW w:w="3643" w:type="dxa"/>
            <w:shd w:val="clear" w:color="auto" w:fill="F2DBDB"/>
          </w:tcPr>
          <w:p w14:paraId="6693BA68" w14:textId="0164769E" w:rsidR="00127EC2" w:rsidRPr="002A209F" w:rsidRDefault="003463A5" w:rsidP="00127EC2">
            <w:r>
              <w:t>Records regarding this reviewed and discussed with town clerk.</w:t>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64D8379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19459379">
                <v:shape id="_x0000_i1251" type="#_x0000_t75" style="width:13.2pt;height:21.6pt" o:ole="" filled="t" fillcolor="#f2dbdb">
                  <v:imagedata r:id="rId117" o:title=""/>
                </v:shape>
                <w:control r:id="rId118" w:name="OptionButton133623133" w:shapeid="_x0000_i1251"/>
              </w:object>
            </w:r>
          </w:p>
        </w:tc>
        <w:tc>
          <w:tcPr>
            <w:tcW w:w="770" w:type="dxa"/>
            <w:shd w:val="clear" w:color="auto" w:fill="F2DBDB"/>
            <w:vAlign w:val="center"/>
          </w:tcPr>
          <w:p w14:paraId="06542B95" w14:textId="6BE63056"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1D3752C4">
                <v:shape id="_x0000_i1253" type="#_x0000_t75" style="width:13.2pt;height:21.6pt" o:ole="" filled="t" fillcolor="#f2dbdb">
                  <v:imagedata r:id="rId119" o:title=""/>
                </v:shape>
                <w:control r:id="rId120" w:name="OptionButton133623132" w:shapeid="_x0000_i1253"/>
              </w:object>
            </w:r>
          </w:p>
        </w:tc>
        <w:tc>
          <w:tcPr>
            <w:tcW w:w="728" w:type="dxa"/>
            <w:shd w:val="clear" w:color="auto" w:fill="F2DBDB"/>
            <w:vAlign w:val="center"/>
          </w:tcPr>
          <w:p w14:paraId="66189BBD" w14:textId="2912CF7B"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6E6ED974">
                <v:shape id="_x0000_i1255" type="#_x0000_t75" style="width:13.2pt;height:21.6pt" o:ole="" filled="t" fillcolor="#f2dbdb">
                  <v:imagedata r:id="rId121" o:title=""/>
                </v:shape>
                <w:control r:id="rId122" w:name="OptionButton133623131" w:shapeid="_x0000_i1255"/>
              </w:object>
            </w:r>
          </w:p>
        </w:tc>
        <w:tc>
          <w:tcPr>
            <w:tcW w:w="1091" w:type="dxa"/>
            <w:shd w:val="clear" w:color="auto" w:fill="F2DBDB"/>
            <w:vAlign w:val="center"/>
          </w:tcPr>
          <w:p w14:paraId="591B8CBB" w14:textId="64D7EABA"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2D993672">
                <v:shape id="_x0000_i1257" type="#_x0000_t75" style="width:13.2pt;height:21.6pt" o:ole="" filled="t" fillcolor="#f2dbdb">
                  <v:imagedata r:id="rId123" o:title=""/>
                </v:shape>
                <w:control r:id="rId124" w:name="OptionButton13362313" w:shapeid="_x0000_i1257"/>
              </w:object>
            </w:r>
          </w:p>
        </w:tc>
        <w:tc>
          <w:tcPr>
            <w:tcW w:w="3643" w:type="dxa"/>
            <w:shd w:val="clear" w:color="auto" w:fill="F2DBDB"/>
          </w:tcPr>
          <w:p w14:paraId="556FA30C" w14:textId="77777777" w:rsidR="00127EC2" w:rsidRDefault="003463A5" w:rsidP="00127EC2">
            <w:pPr>
              <w:rPr>
                <w:rFonts w:cs="Arial"/>
                <w:sz w:val="18"/>
                <w:szCs w:val="18"/>
              </w:rPr>
            </w:pPr>
            <w:r>
              <w:rPr>
                <w:rFonts w:cs="Arial"/>
                <w:sz w:val="18"/>
                <w:szCs w:val="18"/>
              </w:rPr>
              <w:t xml:space="preserve">N/A </w:t>
            </w:r>
          </w:p>
          <w:p w14:paraId="10F2D16E" w14:textId="69265080" w:rsidR="003463A5" w:rsidRPr="002A209F" w:rsidRDefault="003463A5" w:rsidP="00127EC2">
            <w:r>
              <w:rPr>
                <w:rFonts w:cs="Arial"/>
                <w:sz w:val="18"/>
                <w:szCs w:val="18"/>
              </w:rPr>
              <w:t>No petty cash transactions. Small expenditure is expensed by employees and reimbursed alongside salaries.</w:t>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27D296E5"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69CA7E44">
                <v:shape id="_x0000_i1259" type="#_x0000_t75" style="width:13.2pt;height:21.6pt" o:ole="" filled="t" fillcolor="#f2dbdb">
                  <v:imagedata r:id="rId125" o:title=""/>
                </v:shape>
                <w:control r:id="rId126" w:name="OptionButton133623123" w:shapeid="_x0000_i1259"/>
              </w:object>
            </w:r>
          </w:p>
        </w:tc>
        <w:tc>
          <w:tcPr>
            <w:tcW w:w="770" w:type="dxa"/>
            <w:shd w:val="clear" w:color="auto" w:fill="F2DBDB"/>
            <w:vAlign w:val="center"/>
          </w:tcPr>
          <w:p w14:paraId="075F66FD" w14:textId="0E19A72F"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185AE227">
                <v:shape id="_x0000_i1261" type="#_x0000_t75" style="width:13.2pt;height:21.6pt" o:ole="" filled="t" fillcolor="#f2dbdb">
                  <v:imagedata r:id="rId127" o:title=""/>
                </v:shape>
                <w:control r:id="rId128" w:name="OptionButton133623122" w:shapeid="_x0000_i1261"/>
              </w:object>
            </w:r>
          </w:p>
        </w:tc>
        <w:tc>
          <w:tcPr>
            <w:tcW w:w="728" w:type="dxa"/>
            <w:shd w:val="clear" w:color="auto" w:fill="F2DBDB"/>
            <w:vAlign w:val="center"/>
          </w:tcPr>
          <w:p w14:paraId="71FEBB45" w14:textId="786552B8"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71A2B7C6">
                <v:shape id="_x0000_i1263" type="#_x0000_t75" style="width:13.2pt;height:21.6pt" o:ole="" filled="t" fillcolor="#f2dbdb">
                  <v:imagedata r:id="rId129" o:title=""/>
                </v:shape>
                <w:control r:id="rId130" w:name="OptionButton133623121" w:shapeid="_x0000_i1263"/>
              </w:object>
            </w:r>
          </w:p>
        </w:tc>
        <w:tc>
          <w:tcPr>
            <w:tcW w:w="1091" w:type="dxa"/>
            <w:shd w:val="clear" w:color="auto" w:fill="F2DBDB"/>
            <w:vAlign w:val="center"/>
          </w:tcPr>
          <w:p w14:paraId="54632B38" w14:textId="173801C4"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0A711D52">
                <v:shape id="_x0000_i1265" type="#_x0000_t75" style="width:13.2pt;height:21.6pt" o:ole="" filled="t" fillcolor="#f2dbdb">
                  <v:imagedata r:id="rId131" o:title=""/>
                </v:shape>
                <w:control r:id="rId132" w:name="OptionButton13362312" w:shapeid="_x0000_i1265"/>
              </w:object>
            </w:r>
          </w:p>
        </w:tc>
        <w:tc>
          <w:tcPr>
            <w:tcW w:w="3643" w:type="dxa"/>
            <w:shd w:val="clear" w:color="auto" w:fill="F2DBDB"/>
          </w:tcPr>
          <w:p w14:paraId="7B7DE592" w14:textId="6FB626EB" w:rsidR="00127EC2" w:rsidRPr="002A209F" w:rsidRDefault="003463A5" w:rsidP="00127EC2">
            <w:r>
              <w:rPr>
                <w:rFonts w:cs="Arial"/>
                <w:sz w:val="18"/>
                <w:szCs w:val="18"/>
              </w:rPr>
              <w:t>PAYE records reviewed.</w:t>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56AFCEC4"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07E85F7">
                <v:shape id="_x0000_i1267" type="#_x0000_t75" style="width:13.2pt;height:21.6pt" o:ole="" filled="t" fillcolor="#f2dbdb">
                  <v:imagedata r:id="rId133" o:title=""/>
                </v:shape>
                <w:control r:id="rId134" w:name="OptionButton133623113" w:shapeid="_x0000_i1267"/>
              </w:object>
            </w:r>
          </w:p>
        </w:tc>
        <w:tc>
          <w:tcPr>
            <w:tcW w:w="770" w:type="dxa"/>
            <w:shd w:val="clear" w:color="auto" w:fill="F2DBDB"/>
            <w:vAlign w:val="center"/>
          </w:tcPr>
          <w:p w14:paraId="7E5ED82D" w14:textId="26D741BD"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00E630E5">
                <v:shape id="_x0000_i1269" type="#_x0000_t75" style="width:13.2pt;height:21.6pt" o:ole="" filled="t" fillcolor="#f2dbdb">
                  <v:imagedata r:id="rId135" o:title=""/>
                </v:shape>
                <w:control r:id="rId136" w:name="OptionButton133623112" w:shapeid="_x0000_i1269"/>
              </w:object>
            </w:r>
          </w:p>
        </w:tc>
        <w:tc>
          <w:tcPr>
            <w:tcW w:w="728" w:type="dxa"/>
            <w:shd w:val="clear" w:color="auto" w:fill="F2DBDB"/>
            <w:vAlign w:val="center"/>
          </w:tcPr>
          <w:p w14:paraId="17982372" w14:textId="711E32DA"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19EE84B4">
                <v:shape id="_x0000_i1271" type="#_x0000_t75" style="width:13.2pt;height:21.6pt" o:ole="" filled="t" fillcolor="#f2dbdb">
                  <v:imagedata r:id="rId137" o:title=""/>
                </v:shape>
                <w:control r:id="rId138" w:name="OptionButton133623111" w:shapeid="_x0000_i1271"/>
              </w:object>
            </w:r>
          </w:p>
        </w:tc>
        <w:tc>
          <w:tcPr>
            <w:tcW w:w="1091" w:type="dxa"/>
            <w:shd w:val="clear" w:color="auto" w:fill="F2DBDB"/>
            <w:vAlign w:val="center"/>
          </w:tcPr>
          <w:p w14:paraId="429491DF" w14:textId="3F68AB97"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6E65BA1E">
                <v:shape id="_x0000_i1273" type="#_x0000_t75" style="width:13.2pt;height:21.6pt" o:ole="" filled="t" fillcolor="#f2dbdb">
                  <v:imagedata r:id="rId139" o:title=""/>
                </v:shape>
                <w:control r:id="rId140" w:name="OptionButton13362311" w:shapeid="_x0000_i1273"/>
              </w:object>
            </w:r>
          </w:p>
        </w:tc>
        <w:tc>
          <w:tcPr>
            <w:tcW w:w="3643" w:type="dxa"/>
            <w:shd w:val="clear" w:color="auto" w:fill="F2DBDB"/>
          </w:tcPr>
          <w:p w14:paraId="58AD0076" w14:textId="7138E434" w:rsidR="00127EC2" w:rsidRPr="002A209F" w:rsidRDefault="003463A5" w:rsidP="00127EC2">
            <w:r>
              <w:rPr>
                <w:rFonts w:cs="Arial"/>
                <w:sz w:val="18"/>
                <w:szCs w:val="18"/>
              </w:rPr>
              <w:t>Reviewed and agreed</w:t>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5BB6090C"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4FA1F63D">
                <v:shape id="_x0000_i1275" type="#_x0000_t75" style="width:13.2pt;height:21.6pt" o:ole="" filled="t" fillcolor="#f2dbdb">
                  <v:imagedata r:id="rId141" o:title=""/>
                </v:shape>
                <w:control r:id="rId142" w:name="OptionButton13362311333" w:shapeid="_x0000_i1275"/>
              </w:object>
            </w:r>
          </w:p>
        </w:tc>
        <w:tc>
          <w:tcPr>
            <w:tcW w:w="770" w:type="dxa"/>
            <w:shd w:val="clear" w:color="auto" w:fill="F2DBDB"/>
            <w:vAlign w:val="center"/>
          </w:tcPr>
          <w:p w14:paraId="0DFD34D9" w14:textId="0958A4AE"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3706299">
                <v:shape id="_x0000_i1277" type="#_x0000_t75" style="width:13.2pt;height:21.6pt" o:ole="" filled="t" fillcolor="#f2dbdb">
                  <v:imagedata r:id="rId143" o:title=""/>
                </v:shape>
                <w:control r:id="rId144" w:name="OptionButton13362311332" w:shapeid="_x0000_i1277"/>
              </w:object>
            </w:r>
          </w:p>
        </w:tc>
        <w:tc>
          <w:tcPr>
            <w:tcW w:w="728" w:type="dxa"/>
            <w:shd w:val="clear" w:color="auto" w:fill="F2DBDB"/>
            <w:vAlign w:val="center"/>
          </w:tcPr>
          <w:p w14:paraId="45E11F4E" w14:textId="00C645B2"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5983324A">
                <v:shape id="_x0000_i1279" type="#_x0000_t75" style="width:13.2pt;height:21.6pt" o:ole="" filled="t" fillcolor="#f2dbdb">
                  <v:imagedata r:id="rId145" o:title=""/>
                </v:shape>
                <w:control r:id="rId146" w:name="OptionButton13362311331" w:shapeid="_x0000_i1279"/>
              </w:object>
            </w:r>
          </w:p>
        </w:tc>
        <w:tc>
          <w:tcPr>
            <w:tcW w:w="1091" w:type="dxa"/>
            <w:shd w:val="clear" w:color="auto" w:fill="F2DBDB"/>
            <w:vAlign w:val="center"/>
          </w:tcPr>
          <w:p w14:paraId="687ACF32" w14:textId="03C24A3A"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92D2F41">
                <v:shape id="_x0000_i1281" type="#_x0000_t75" style="width:13.2pt;height:21.6pt" o:ole="" filled="t" fillcolor="#f2dbdb">
                  <v:imagedata r:id="rId147" o:title=""/>
                </v:shape>
                <w:control r:id="rId148" w:name="OptionButton1336231133" w:shapeid="_x0000_i1281"/>
              </w:object>
            </w:r>
          </w:p>
        </w:tc>
        <w:tc>
          <w:tcPr>
            <w:tcW w:w="3643" w:type="dxa"/>
            <w:shd w:val="clear" w:color="auto" w:fill="F2DBDB"/>
          </w:tcPr>
          <w:p w14:paraId="4A6BA587" w14:textId="632A6E48" w:rsidR="00127EC2" w:rsidRPr="002A209F" w:rsidRDefault="003463A5" w:rsidP="00127EC2">
            <w:r>
              <w:rPr>
                <w:rFonts w:cs="Arial"/>
                <w:sz w:val="18"/>
                <w:szCs w:val="18"/>
              </w:rPr>
              <w:t>Inspected all monthly bank reconciliations</w:t>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3533BCDE"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757A9971">
                <v:shape id="_x0000_i1283" type="#_x0000_t75" style="width:13.2pt;height:21.6pt" o:ole="" filled="t" fillcolor="#f2dbdb">
                  <v:imagedata r:id="rId149" o:title=""/>
                </v:shape>
                <w:control r:id="rId150" w:name="OptionButton13362311323" w:shapeid="_x0000_i1283"/>
              </w:object>
            </w:r>
          </w:p>
        </w:tc>
        <w:tc>
          <w:tcPr>
            <w:tcW w:w="770" w:type="dxa"/>
            <w:shd w:val="clear" w:color="auto" w:fill="F2DBDB"/>
            <w:vAlign w:val="center"/>
          </w:tcPr>
          <w:p w14:paraId="4A180223" w14:textId="3843D648"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B5D732B">
                <v:shape id="_x0000_i1285" type="#_x0000_t75" style="width:13.2pt;height:21.6pt" o:ole="" filled="t" fillcolor="#f2dbdb">
                  <v:imagedata r:id="rId151" o:title=""/>
                </v:shape>
                <w:control r:id="rId152" w:name="OptionButton13362311322" w:shapeid="_x0000_i1285"/>
              </w:object>
            </w:r>
          </w:p>
        </w:tc>
        <w:tc>
          <w:tcPr>
            <w:tcW w:w="728" w:type="dxa"/>
            <w:shd w:val="clear" w:color="auto" w:fill="F2DBDB"/>
            <w:vAlign w:val="center"/>
          </w:tcPr>
          <w:p w14:paraId="1616E5E3" w14:textId="547C014F"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4B1820D9">
                <v:shape id="_x0000_i1287" type="#_x0000_t75" style="width:13.2pt;height:21.6pt" o:ole="" filled="t" fillcolor="#f2dbdb">
                  <v:imagedata r:id="rId153" o:title=""/>
                </v:shape>
                <w:control r:id="rId154" w:name="OptionButton13362311321" w:shapeid="_x0000_i1287"/>
              </w:object>
            </w:r>
          </w:p>
        </w:tc>
        <w:tc>
          <w:tcPr>
            <w:tcW w:w="1091" w:type="dxa"/>
            <w:shd w:val="clear" w:color="auto" w:fill="F2DBDB"/>
            <w:vAlign w:val="center"/>
          </w:tcPr>
          <w:p w14:paraId="077E01E5" w14:textId="7A802BE4"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7B0F1C8">
                <v:shape id="_x0000_i1289" type="#_x0000_t75" style="width:13.2pt;height:21.6pt" o:ole="" filled="t" fillcolor="#f2dbdb">
                  <v:imagedata r:id="rId155" o:title=""/>
                </v:shape>
                <w:control r:id="rId156" w:name="OptionButton1336231132" w:shapeid="_x0000_i1289"/>
              </w:object>
            </w:r>
          </w:p>
        </w:tc>
        <w:tc>
          <w:tcPr>
            <w:tcW w:w="3643" w:type="dxa"/>
            <w:shd w:val="clear" w:color="auto" w:fill="F2DBDB"/>
          </w:tcPr>
          <w:p w14:paraId="081B6C29" w14:textId="31B39E16" w:rsidR="00127EC2" w:rsidRPr="002A209F" w:rsidRDefault="003463A5" w:rsidP="00127EC2">
            <w:r>
              <w:rPr>
                <w:rFonts w:cs="Arial"/>
                <w:sz w:val="18"/>
                <w:szCs w:val="18"/>
              </w:rPr>
              <w:t>Review of all records, with drill down for more detail at random intervals.</w:t>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6"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6"/>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1E884454"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5A387466">
                <v:shape id="_x0000_i1291" type="#_x0000_t75" style="width:13.2pt;height:21.6pt" o:ole="" filled="t" fillcolor="#f2dbdb">
                  <v:imagedata r:id="rId157" o:title=""/>
                </v:shape>
                <w:control r:id="rId158" w:name="OptionButton13362311313" w:shapeid="_x0000_i1291"/>
              </w:object>
            </w:r>
          </w:p>
        </w:tc>
        <w:tc>
          <w:tcPr>
            <w:tcW w:w="770" w:type="dxa"/>
            <w:tcBorders>
              <w:bottom w:val="single" w:sz="8" w:space="0" w:color="BFBFBF"/>
            </w:tcBorders>
            <w:shd w:val="clear" w:color="auto" w:fill="F2DBDB"/>
            <w:vAlign w:val="center"/>
          </w:tcPr>
          <w:p w14:paraId="75D09FF6" w14:textId="0389C61F"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D658E0">
                <v:shape id="_x0000_i1293" type="#_x0000_t75" style="width:13.2pt;height:21.6pt" o:ole="" filled="t" fillcolor="#f2dbdb">
                  <v:imagedata r:id="rId159" o:title=""/>
                </v:shape>
                <w:control r:id="rId160" w:name="OptionButton13362311312" w:shapeid="_x0000_i1293"/>
              </w:object>
            </w:r>
          </w:p>
        </w:tc>
        <w:tc>
          <w:tcPr>
            <w:tcW w:w="728" w:type="dxa"/>
            <w:tcBorders>
              <w:bottom w:val="single" w:sz="8" w:space="0" w:color="BFBFBF"/>
            </w:tcBorders>
            <w:shd w:val="clear" w:color="auto" w:fill="F2DBDB"/>
            <w:vAlign w:val="center"/>
          </w:tcPr>
          <w:p w14:paraId="5F958B37" w14:textId="311F5712"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341C71D3">
                <v:shape id="_x0000_i1295" type="#_x0000_t75" style="width:13.2pt;height:21.6pt" o:ole="" filled="t" fillcolor="#f2dbdb">
                  <v:imagedata r:id="rId161" o:title=""/>
                </v:shape>
                <w:control r:id="rId162" w:name="OptionButton13362311311" w:shapeid="_x0000_i1295"/>
              </w:object>
            </w:r>
          </w:p>
        </w:tc>
        <w:tc>
          <w:tcPr>
            <w:tcW w:w="1091" w:type="dxa"/>
            <w:tcBorders>
              <w:bottom w:val="single" w:sz="8" w:space="0" w:color="BFBFBF"/>
            </w:tcBorders>
            <w:shd w:val="clear" w:color="auto" w:fill="F2DBDB"/>
            <w:vAlign w:val="center"/>
          </w:tcPr>
          <w:p w14:paraId="070A97B9" w14:textId="235C0D3A"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478D6F">
                <v:shape id="_x0000_i1297" type="#_x0000_t75" style="width:13.2pt;height:21.6pt" o:ole="" filled="t" fillcolor="#f2dbdb">
                  <v:imagedata r:id="rId163" o:title=""/>
                </v:shape>
                <w:control r:id="rId164" w:name="OptionButton1336231131" w:shapeid="_x0000_i1297"/>
              </w:object>
            </w:r>
          </w:p>
        </w:tc>
        <w:tc>
          <w:tcPr>
            <w:tcW w:w="3643" w:type="dxa"/>
            <w:tcBorders>
              <w:bottom w:val="single" w:sz="8" w:space="0" w:color="BFBFBF"/>
            </w:tcBorders>
            <w:shd w:val="clear" w:color="auto" w:fill="F2DBDB"/>
          </w:tcPr>
          <w:p w14:paraId="2563CCAF" w14:textId="77777777" w:rsidR="00127EC2" w:rsidRDefault="003463A5" w:rsidP="00127EC2">
            <w:pPr>
              <w:rPr>
                <w:rFonts w:cs="Arial"/>
                <w:sz w:val="18"/>
                <w:szCs w:val="18"/>
              </w:rPr>
            </w:pPr>
            <w:r>
              <w:rPr>
                <w:rFonts w:cs="Arial"/>
                <w:sz w:val="18"/>
                <w:szCs w:val="18"/>
              </w:rPr>
              <w:t>N/A</w:t>
            </w:r>
          </w:p>
          <w:p w14:paraId="3C6B4669" w14:textId="6AFC48A4" w:rsidR="003463A5" w:rsidRPr="002A209F" w:rsidRDefault="003463A5" w:rsidP="00127EC2">
            <w:r>
              <w:rPr>
                <w:rFonts w:cs="Arial"/>
                <w:sz w:val="18"/>
                <w:szCs w:val="18"/>
              </w:rPr>
              <w:t>No trust funds are connected with this Council.</w:t>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7" w:name="Text28"/>
            <w:r w:rsidR="005C6799">
              <w:instrText xml:space="preserve"> FORMTEXT </w:instrText>
            </w:r>
            <w:r w:rsidR="005C6799">
              <w:fldChar w:fldCharType="separate"/>
            </w:r>
            <w:r w:rsidR="005C6799">
              <w:rPr>
                <w:noProof/>
              </w:rPr>
              <w:t>Council/Board/Committee</w:t>
            </w:r>
            <w:r w:rsidR="005C6799">
              <w:fldChar w:fldCharType="end"/>
            </w:r>
            <w:bookmarkEnd w:id="7"/>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0DC70F85"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4E09B6BC">
                <v:shape id="_x0000_i1299" type="#_x0000_t75" style="width:13.2pt;height:21.6pt" o:ole="" filled="t" fillcolor="#f2dbdb">
                  <v:imagedata r:id="rId165" o:title=""/>
                </v:shape>
                <w:control r:id="rId166" w:name="OptionButton1336231131313" w:shapeid="_x0000_i1299"/>
              </w:object>
            </w:r>
          </w:p>
        </w:tc>
        <w:tc>
          <w:tcPr>
            <w:tcW w:w="770" w:type="dxa"/>
            <w:tcBorders>
              <w:bottom w:val="single" w:sz="8" w:space="0" w:color="BFBFBF"/>
            </w:tcBorders>
            <w:shd w:val="clear" w:color="auto" w:fill="F2DBDB"/>
            <w:vAlign w:val="center"/>
          </w:tcPr>
          <w:p w14:paraId="054B9675" w14:textId="500FC811"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65B43B36">
                <v:shape id="_x0000_i1301" type="#_x0000_t75" style="width:13.2pt;height:21.6pt" o:ole="" filled="t" fillcolor="#f2dbdb">
                  <v:imagedata r:id="rId167" o:title=""/>
                </v:shape>
                <w:control r:id="rId168" w:name="OptionButton1336231131312" w:shapeid="_x0000_i1301"/>
              </w:object>
            </w:r>
          </w:p>
        </w:tc>
        <w:tc>
          <w:tcPr>
            <w:tcW w:w="728" w:type="dxa"/>
            <w:tcBorders>
              <w:bottom w:val="single" w:sz="8" w:space="0" w:color="BFBFBF"/>
            </w:tcBorders>
            <w:shd w:val="clear" w:color="auto" w:fill="F2DBDB"/>
            <w:vAlign w:val="center"/>
          </w:tcPr>
          <w:p w14:paraId="3FD7B5EF" w14:textId="21E1E753"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4E507C8E">
                <v:shape id="_x0000_i1303" type="#_x0000_t75" style="width:13.2pt;height:21.6pt" o:ole="" filled="t" fillcolor="#f2dbdb">
                  <v:imagedata r:id="rId169" o:title=""/>
                </v:shape>
                <w:control r:id="rId170" w:name="OptionButton1336231131311" w:shapeid="_x0000_i1303"/>
              </w:object>
            </w:r>
          </w:p>
        </w:tc>
        <w:tc>
          <w:tcPr>
            <w:tcW w:w="1091" w:type="dxa"/>
            <w:tcBorders>
              <w:bottom w:val="single" w:sz="8" w:space="0" w:color="BFBFBF"/>
            </w:tcBorders>
            <w:shd w:val="clear" w:color="auto" w:fill="F2DBDB"/>
            <w:vAlign w:val="center"/>
          </w:tcPr>
          <w:p w14:paraId="516B6AD7" w14:textId="4917E87D"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00C729AF">
                <v:shape id="_x0000_i1305" type="#_x0000_t75" style="width:13.2pt;height:21.6pt" o:ole="" filled="t" fillcolor="#f2dbdb">
                  <v:imagedata r:id="rId169" o:title=""/>
                </v:shape>
                <w:control r:id="rId171"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59C4BD26"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7396C6BC">
                <v:shape id="_x0000_i1307" type="#_x0000_t75" style="width:13.2pt;height:21.6pt" o:ole="" filled="t" fillcolor="#f2dbdb">
                  <v:imagedata r:id="rId172" o:title=""/>
                </v:shape>
                <w:control r:id="rId173" w:name="OptionButton1336231131323" w:shapeid="_x0000_i1307"/>
              </w:object>
            </w:r>
          </w:p>
        </w:tc>
        <w:tc>
          <w:tcPr>
            <w:tcW w:w="770" w:type="dxa"/>
            <w:tcBorders>
              <w:bottom w:val="single" w:sz="8" w:space="0" w:color="BFBFBF"/>
            </w:tcBorders>
            <w:shd w:val="clear" w:color="auto" w:fill="F2DBDB"/>
            <w:vAlign w:val="center"/>
          </w:tcPr>
          <w:p w14:paraId="06995A67" w14:textId="25E46984"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7A5301EC">
                <v:shape id="_x0000_i1309" type="#_x0000_t75" style="width:13.2pt;height:21.6pt" o:ole="" filled="t" fillcolor="#f2dbdb">
                  <v:imagedata r:id="rId174" o:title=""/>
                </v:shape>
                <w:control r:id="rId175" w:name="OptionButton1336231131322" w:shapeid="_x0000_i1309"/>
              </w:object>
            </w:r>
          </w:p>
        </w:tc>
        <w:tc>
          <w:tcPr>
            <w:tcW w:w="728" w:type="dxa"/>
            <w:tcBorders>
              <w:bottom w:val="single" w:sz="8" w:space="0" w:color="BFBFBF"/>
            </w:tcBorders>
            <w:shd w:val="clear" w:color="auto" w:fill="F2DBDB"/>
            <w:vAlign w:val="center"/>
          </w:tcPr>
          <w:p w14:paraId="442DE215" w14:textId="5C25AD08"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5D7DA834">
                <v:shape id="_x0000_i1311" type="#_x0000_t75" style="width:13.2pt;height:21.6pt" o:ole="" filled="t" fillcolor="#f2dbdb">
                  <v:imagedata r:id="rId176" o:title=""/>
                </v:shape>
                <w:control r:id="rId177" w:name="OptionButton1336231131321" w:shapeid="_x0000_i1311"/>
              </w:object>
            </w:r>
          </w:p>
        </w:tc>
        <w:tc>
          <w:tcPr>
            <w:tcW w:w="1091" w:type="dxa"/>
            <w:tcBorders>
              <w:bottom w:val="single" w:sz="8" w:space="0" w:color="BFBFBF"/>
            </w:tcBorders>
            <w:shd w:val="clear" w:color="auto" w:fill="F2DBDB"/>
            <w:vAlign w:val="center"/>
          </w:tcPr>
          <w:p w14:paraId="2F47101A" w14:textId="4C0C4B72"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38AABB44">
                <v:shape id="_x0000_i1313" type="#_x0000_t75" style="width:13.2pt;height:21.6pt" o:ole="" filled="t" fillcolor="#f2dbdb">
                  <v:imagedata r:id="rId178" o:title=""/>
                </v:shape>
                <w:control r:id="rId179"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0D94BF1F"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08DEFA85">
                <v:shape id="_x0000_i1315" type="#_x0000_t75" style="width:13.2pt;height:21.6pt" o:ole="" filled="t" fillcolor="#f2dbdb">
                  <v:imagedata r:id="rId180" o:title=""/>
                </v:shape>
                <w:control r:id="rId181" w:name="OptionButton1336231131333" w:shapeid="_x0000_i1315"/>
              </w:object>
            </w:r>
          </w:p>
        </w:tc>
        <w:tc>
          <w:tcPr>
            <w:tcW w:w="770" w:type="dxa"/>
            <w:tcBorders>
              <w:bottom w:val="single" w:sz="8" w:space="0" w:color="BFBFBF"/>
            </w:tcBorders>
            <w:shd w:val="clear" w:color="auto" w:fill="F2DBDB"/>
            <w:vAlign w:val="center"/>
          </w:tcPr>
          <w:p w14:paraId="7C462D10" w14:textId="063C4842"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D3D797C">
                <v:shape id="_x0000_i1317" type="#_x0000_t75" style="width:13.2pt;height:21.6pt" o:ole="" filled="t" fillcolor="#f2dbdb">
                  <v:imagedata r:id="rId182" o:title=""/>
                </v:shape>
                <w:control r:id="rId183" w:name="OptionButton1336231131332" w:shapeid="_x0000_i1317"/>
              </w:object>
            </w:r>
          </w:p>
        </w:tc>
        <w:tc>
          <w:tcPr>
            <w:tcW w:w="728" w:type="dxa"/>
            <w:tcBorders>
              <w:bottom w:val="single" w:sz="8" w:space="0" w:color="BFBFBF"/>
            </w:tcBorders>
            <w:shd w:val="clear" w:color="auto" w:fill="F2DBDB"/>
            <w:vAlign w:val="center"/>
          </w:tcPr>
          <w:p w14:paraId="2B3BAB89" w14:textId="0276FA64"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A6A7A96">
                <v:shape id="_x0000_i1319" type="#_x0000_t75" style="width:13.2pt;height:21.6pt" o:ole="" filled="t" fillcolor="#f2dbdb">
                  <v:imagedata r:id="rId182" o:title=""/>
                </v:shape>
                <w:control r:id="rId184" w:name="OptionButton1336231131331" w:shapeid="_x0000_i1319"/>
              </w:object>
            </w:r>
          </w:p>
        </w:tc>
        <w:tc>
          <w:tcPr>
            <w:tcW w:w="1091" w:type="dxa"/>
            <w:tcBorders>
              <w:bottom w:val="single" w:sz="8" w:space="0" w:color="BFBFBF"/>
            </w:tcBorders>
            <w:shd w:val="clear" w:color="auto" w:fill="F2DBDB"/>
            <w:vAlign w:val="center"/>
          </w:tcPr>
          <w:p w14:paraId="2B306FD4" w14:textId="3053FA30"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11EDC61B">
                <v:shape id="_x0000_i1321" type="#_x0000_t75" style="width:13.2pt;height:21.6pt" o:ole="" filled="t" fillcolor="#f2dbdb">
                  <v:imagedata r:id="rId185" o:title=""/>
                </v:shape>
                <w:control r:id="rId186"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32E5F61B" w:rsidR="00B51BD2" w:rsidRPr="003463A5" w:rsidRDefault="00AF08BD" w:rsidP="003463A5">
      <w:r w:rsidRPr="003463A5">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8" w:name="Text14"/>
      <w:r w:rsidRPr="003463A5">
        <w:instrText xml:space="preserve"> FORMTEXT </w:instrText>
      </w:r>
      <w:r w:rsidRPr="003463A5">
        <w:fldChar w:fldCharType="separate"/>
      </w:r>
      <w:r w:rsidRPr="003463A5">
        <w:t xml:space="preserve">[My detailed findings and recommendations which I draw to the attention of the Council/Board/Committee are included in my detailed report to the Council/Board/Committee dated </w:t>
      </w:r>
      <w:r w:rsidR="003463A5" w:rsidRPr="003463A5">
        <w:t>24th June 2021</w:t>
      </w:r>
      <w:r w:rsidRPr="003463A5">
        <w:t xml:space="preserve"> * Delete if no report prepared.</w:t>
      </w:r>
      <w:r w:rsidRPr="003463A5">
        <w:fldChar w:fldCharType="end"/>
      </w:r>
      <w:bookmarkEnd w:id="8"/>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6335234F"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D34519">
              <w:rPr>
                <w:rFonts w:cs="Arial"/>
                <w:b/>
                <w:sz w:val="18"/>
                <w:szCs w:val="18"/>
              </w:rPr>
              <w:t>Owen Jones</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0A9EAEB6"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r w:rsidR="003463A5">
              <w:rPr>
                <w:rFonts w:cs="Arial"/>
                <w:b/>
                <w:sz w:val="18"/>
                <w:szCs w:val="18"/>
              </w:rPr>
              <w:t>24</w:t>
            </w:r>
            <w:r w:rsidR="003463A5" w:rsidRPr="003463A5">
              <w:rPr>
                <w:rFonts w:cs="Arial"/>
                <w:b/>
                <w:sz w:val="18"/>
                <w:szCs w:val="18"/>
                <w:vertAlign w:val="superscript"/>
              </w:rPr>
              <w:t>th</w:t>
            </w:r>
            <w:r w:rsidR="003463A5">
              <w:rPr>
                <w:rFonts w:cs="Arial"/>
                <w:b/>
                <w:sz w:val="18"/>
                <w:szCs w:val="18"/>
              </w:rPr>
              <w:t xml:space="preserve"> June 2021</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ual Return is fully completed ie,</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If the auditor has to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7D8406B1"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87"/>
      <w:headerReference w:type="default" r:id="rId188"/>
      <w:headerReference w:type="first" r:id="rId189"/>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58104D" w:rsidRDefault="0058104D">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58104D" w:rsidRDefault="0058104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58104D" w:rsidRDefault="00C245F0">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58104D" w:rsidRPr="00070D70" w:rsidRDefault="00C245F0"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58104D">
      <w:rPr>
        <w:sz w:val="22"/>
      </w:rPr>
      <w:t>Annual Return for the Year Ended 31 March 2013</w:t>
    </w:r>
  </w:p>
  <w:p w14:paraId="31D5B9F4" w14:textId="77777777" w:rsidR="0058104D" w:rsidRDefault="0058104D" w:rsidP="00CD7245">
    <w:pPr>
      <w:pStyle w:val="Header"/>
      <w:spacing w:after="120"/>
    </w:pPr>
  </w:p>
  <w:p w14:paraId="6F4B8687" w14:textId="77777777" w:rsidR="0058104D" w:rsidRDefault="0058104D" w:rsidP="00CD7245"/>
  <w:p w14:paraId="3F74CE6C"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58104D" w:rsidRPr="00372507" w:rsidRDefault="0058104D"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C245F0">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58104D" w:rsidRDefault="005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29FC"/>
    <w:rsid w:val="001E5381"/>
    <w:rsid w:val="001F366F"/>
    <w:rsid w:val="002049E0"/>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63A5"/>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E7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0C14"/>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C3ACD"/>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0E19"/>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5C80"/>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5F0"/>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4519"/>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72C8F"/>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8.wmf"/><Relationship Id="rId112" Type="http://schemas.openxmlformats.org/officeDocument/2006/relationships/control" Target="activeX/activeX49.xml"/><Relationship Id="rId133" Type="http://schemas.openxmlformats.org/officeDocument/2006/relationships/image" Target="media/image60.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3.wmf"/><Relationship Id="rId175" Type="http://schemas.openxmlformats.org/officeDocument/2006/relationships/control" Target="activeX/activeX81.xml"/><Relationship Id="rId170" Type="http://schemas.openxmlformats.org/officeDocument/2006/relationships/control" Target="activeX/activeX78.xml"/><Relationship Id="rId191"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image" Target="media/image55.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8.wmf"/><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image" Target="media/image41.wmf"/><Relationship Id="rId160" Type="http://schemas.openxmlformats.org/officeDocument/2006/relationships/control" Target="activeX/activeX73.xml"/><Relationship Id="rId165" Type="http://schemas.openxmlformats.org/officeDocument/2006/relationships/image" Target="media/image76.wmf"/><Relationship Id="rId181" Type="http://schemas.openxmlformats.org/officeDocument/2006/relationships/control" Target="activeX/activeX84.xml"/><Relationship Id="rId186" Type="http://schemas.openxmlformats.org/officeDocument/2006/relationships/control" Target="activeX/activeX87.xml"/><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3.wmf"/><Relationship Id="rId80" Type="http://schemas.openxmlformats.org/officeDocument/2006/relationships/control" Target="activeX/activeX33.xml"/><Relationship Id="rId85" Type="http://schemas.openxmlformats.org/officeDocument/2006/relationships/image" Target="media/image36.wmf"/><Relationship Id="rId150" Type="http://schemas.openxmlformats.org/officeDocument/2006/relationships/control" Target="activeX/activeX68.xml"/><Relationship Id="rId155" Type="http://schemas.openxmlformats.org/officeDocument/2006/relationships/image" Target="media/image71.wmf"/><Relationship Id="rId171" Type="http://schemas.openxmlformats.org/officeDocument/2006/relationships/control" Target="activeX/activeX79.xml"/><Relationship Id="rId176" Type="http://schemas.openxmlformats.org/officeDocument/2006/relationships/image" Target="media/image81.wmf"/><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8.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control" Target="activeX/activeX76.xml"/><Relationship Id="rId182" Type="http://schemas.openxmlformats.org/officeDocument/2006/relationships/image" Target="media/image84.wmf"/><Relationship Id="rId187"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control" Target="activeX/activeX50.xml"/><Relationship Id="rId119" Type="http://schemas.openxmlformats.org/officeDocument/2006/relationships/image" Target="media/image53.wmf"/><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control" Target="activeX/activeX71.xml"/><Relationship Id="rId177" Type="http://schemas.openxmlformats.org/officeDocument/2006/relationships/control" Target="activeX/activeX82.xml"/><Relationship Id="rId172" Type="http://schemas.openxmlformats.org/officeDocument/2006/relationships/image" Target="media/image79.wmf"/><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66.xml"/><Relationship Id="rId167" Type="http://schemas.openxmlformats.org/officeDocument/2006/relationships/image" Target="media/image77.wmf"/><Relationship Id="rId188" Type="http://schemas.openxmlformats.org/officeDocument/2006/relationships/header" Target="header5.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control" Target="activeX/activeX39.xml"/><Relationship Id="rId162" Type="http://schemas.openxmlformats.org/officeDocument/2006/relationships/control" Target="activeX/activeX74.xml"/><Relationship Id="rId183" Type="http://schemas.openxmlformats.org/officeDocument/2006/relationships/control" Target="activeX/activeX85.xml"/><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8.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1.xml"/><Relationship Id="rId157" Type="http://schemas.openxmlformats.org/officeDocument/2006/relationships/image" Target="media/image72.wmf"/><Relationship Id="rId178" Type="http://schemas.openxmlformats.org/officeDocument/2006/relationships/image" Target="media/image82.wmf"/><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control" Target="activeX/activeX69.xml"/><Relationship Id="rId173" Type="http://schemas.openxmlformats.org/officeDocument/2006/relationships/control" Target="activeX/activeX80.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7.wmf"/><Relationship Id="rId168" Type="http://schemas.openxmlformats.org/officeDocument/2006/relationships/control" Target="activeX/activeX77.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image" Target="media/image54.wmf"/><Relationship Id="rId142" Type="http://schemas.openxmlformats.org/officeDocument/2006/relationships/control" Target="activeX/activeX64.xml"/><Relationship Id="rId163" Type="http://schemas.openxmlformats.org/officeDocument/2006/relationships/image" Target="media/image75.wmf"/><Relationship Id="rId184" Type="http://schemas.openxmlformats.org/officeDocument/2006/relationships/control" Target="activeX/activeX86.xml"/><Relationship Id="rId189"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control" Target="activeX/activeX51.xml"/><Relationship Id="rId137" Type="http://schemas.openxmlformats.org/officeDocument/2006/relationships/image" Target="media/image62.wmf"/><Relationship Id="rId158" Type="http://schemas.openxmlformats.org/officeDocument/2006/relationships/control" Target="activeX/activeX72.xml"/><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image" Target="media/image49.wmf"/><Relationship Id="rId132" Type="http://schemas.openxmlformats.org/officeDocument/2006/relationships/control" Target="activeX/activeX59.xml"/><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control" Target="activeX/activeX83.xml"/><Relationship Id="rId190" Type="http://schemas.openxmlformats.org/officeDocument/2006/relationships/fontTable" Target="fontTable.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4.xml"/><Relationship Id="rId143" Type="http://schemas.openxmlformats.org/officeDocument/2006/relationships/image" Target="media/image65.wmf"/><Relationship Id="rId148" Type="http://schemas.openxmlformats.org/officeDocument/2006/relationships/control" Target="activeX/activeX67.xml"/><Relationship Id="rId164" Type="http://schemas.openxmlformats.org/officeDocument/2006/relationships/control" Target="activeX/activeX75.xml"/><Relationship Id="rId169" Type="http://schemas.openxmlformats.org/officeDocument/2006/relationships/image" Target="media/image78.wmf"/><Relationship Id="rId185" Type="http://schemas.openxmlformats.org/officeDocument/2006/relationships/image" Target="media/image85.w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1</TotalTime>
  <Pages>3</Pages>
  <Words>3916</Words>
  <Characters>22326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26190</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Hay Town Council</cp:lastModifiedBy>
  <cp:revision>2</cp:revision>
  <cp:lastPrinted>2021-04-01T11:45:00Z</cp:lastPrinted>
  <dcterms:created xsi:type="dcterms:W3CDTF">2021-10-01T10:09:00Z</dcterms:created>
  <dcterms:modified xsi:type="dcterms:W3CDTF">2021-10-01T10:09:00Z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